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5E583" w14:textId="77777777" w:rsidR="00333936" w:rsidRDefault="00843190" w:rsidP="00333936">
      <w:pPr>
        <w:pStyle w:val="Prawabold"/>
        <w:spacing w:before="1680"/>
        <w:ind w:firstLine="708"/>
      </w:pPr>
      <w:r>
        <w:t>…………………..</w:t>
      </w:r>
      <w:r w:rsidR="00333936">
        <w:t>, dnia ………………….</w:t>
      </w:r>
    </w:p>
    <w:p w14:paraId="4B72AB4E" w14:textId="77777777" w:rsidR="00EA3429" w:rsidRDefault="00EA3429" w:rsidP="00EA3429">
      <w:pPr>
        <w:pStyle w:val="departament"/>
        <w:ind w:right="612"/>
        <w:jc w:val="left"/>
        <w:rPr>
          <w:rFonts w:cs="Arial"/>
          <w:szCs w:val="20"/>
        </w:rPr>
        <w:sectPr w:rsidR="00EA3429" w:rsidSect="00147F64">
          <w:footerReference w:type="default" r:id="rId8"/>
          <w:headerReference w:type="first" r:id="rId9"/>
          <w:footerReference w:type="first" r:id="rId10"/>
          <w:pgSz w:w="11906" w:h="16838" w:code="9"/>
          <w:pgMar w:top="1701" w:right="1701" w:bottom="1701" w:left="1701" w:header="709" w:footer="2324" w:gutter="0"/>
          <w:cols w:space="708"/>
          <w:titlePg/>
          <w:docGrid w:linePitch="360"/>
        </w:sectPr>
      </w:pPr>
    </w:p>
    <w:p w14:paraId="0922AB94" w14:textId="77777777" w:rsidR="00421C17" w:rsidRPr="00A7287E" w:rsidRDefault="00421C17" w:rsidP="00421C17">
      <w:pPr>
        <w:pStyle w:val="Lewabold"/>
      </w:pPr>
      <w:r w:rsidRPr="00A7287E">
        <w:t xml:space="preserve">PGNiG TERMIKA </w:t>
      </w:r>
      <w:r w:rsidRPr="00A7287E">
        <w:br/>
        <w:t>Energetyka Rozproszona sp. z o.o.</w:t>
      </w:r>
    </w:p>
    <w:p w14:paraId="121CF0E2" w14:textId="77777777" w:rsidR="00421C17" w:rsidRPr="00A7287E" w:rsidRDefault="00421C17" w:rsidP="00421C17">
      <w:pPr>
        <w:pStyle w:val="adres"/>
        <w:rPr>
          <w:rFonts w:cs="Arial"/>
        </w:rPr>
      </w:pPr>
      <w:r w:rsidRPr="00A7287E">
        <w:rPr>
          <w:rFonts w:cs="Arial"/>
        </w:rPr>
        <w:t>Pl. Solidarności 1/3/5</w:t>
      </w:r>
      <w:r w:rsidRPr="00A7287E">
        <w:rPr>
          <w:rFonts w:cs="Arial"/>
        </w:rPr>
        <w:br/>
        <w:t>53-661 Wrocław</w:t>
      </w:r>
    </w:p>
    <w:p w14:paraId="7B51D6B4" w14:textId="77777777" w:rsidR="00421C17" w:rsidRPr="00A7287E" w:rsidRDefault="00421C17" w:rsidP="00421C17">
      <w:pPr>
        <w:pStyle w:val="adres"/>
        <w:rPr>
          <w:rFonts w:cs="Arial"/>
          <w:szCs w:val="20"/>
        </w:rPr>
      </w:pPr>
      <w:r>
        <w:rPr>
          <w:rStyle w:val="LewaNormalZnak"/>
        </w:rPr>
        <w:t>t</w:t>
      </w:r>
      <w:r w:rsidRPr="00A7287E">
        <w:rPr>
          <w:rStyle w:val="LewaNormalZnak"/>
        </w:rPr>
        <w:t>el. 71 78</w:t>
      </w:r>
      <w:r>
        <w:rPr>
          <w:rStyle w:val="LewaNormalZnak"/>
        </w:rPr>
        <w:t xml:space="preserve"> </w:t>
      </w:r>
      <w:r w:rsidRPr="00A7287E">
        <w:rPr>
          <w:rStyle w:val="LewaNormalZnak"/>
        </w:rPr>
        <w:t>88</w:t>
      </w:r>
      <w:r>
        <w:rPr>
          <w:rStyle w:val="LewaNormalZnak"/>
        </w:rPr>
        <w:t xml:space="preserve"> </w:t>
      </w:r>
      <w:r w:rsidRPr="00A7287E">
        <w:rPr>
          <w:rStyle w:val="LewaNormalZnak"/>
        </w:rPr>
        <w:t>501</w:t>
      </w:r>
    </w:p>
    <w:p w14:paraId="0DA6B7F9" w14:textId="77777777" w:rsidR="00421C17" w:rsidRPr="00A7287E" w:rsidRDefault="00421C17" w:rsidP="00421C17">
      <w:pPr>
        <w:pStyle w:val="LewaNormal"/>
      </w:pPr>
    </w:p>
    <w:p w14:paraId="4FEC733E" w14:textId="77777777" w:rsidR="00333936" w:rsidRPr="00333936" w:rsidRDefault="00EA3429" w:rsidP="00333936">
      <w:pPr>
        <w:pStyle w:val="Prawabold"/>
        <w:ind w:firstLine="708"/>
        <w:jc w:val="left"/>
        <w:rPr>
          <w:b w:val="0"/>
          <w:szCs w:val="24"/>
        </w:rPr>
      </w:pPr>
      <w:r w:rsidRPr="00FE7B26">
        <w:br w:type="column"/>
      </w:r>
      <w:r w:rsidR="00333936" w:rsidRPr="00333936">
        <w:rPr>
          <w:b w:val="0"/>
          <w:szCs w:val="24"/>
        </w:rPr>
        <w:t>Nazwa Oferenta:</w:t>
      </w:r>
    </w:p>
    <w:p w14:paraId="3D0DFCAC" w14:textId="77777777" w:rsidR="005853F9" w:rsidRPr="00333936" w:rsidRDefault="00333936" w:rsidP="003663FF">
      <w:pPr>
        <w:pStyle w:val="Prawabold"/>
        <w:rPr>
          <w:b w:val="0"/>
        </w:rPr>
      </w:pPr>
      <w:r w:rsidRPr="00333936">
        <w:rPr>
          <w:b w:val="0"/>
        </w:rPr>
        <w:t>………………………………………….</w:t>
      </w:r>
    </w:p>
    <w:p w14:paraId="5CA32295" w14:textId="77777777" w:rsidR="005853F9" w:rsidRPr="00333936" w:rsidRDefault="00333936" w:rsidP="003663FF">
      <w:pPr>
        <w:pStyle w:val="Prawanormal"/>
      </w:pPr>
      <w:r w:rsidRPr="00333936">
        <w:t>………………………………………….</w:t>
      </w:r>
    </w:p>
    <w:p w14:paraId="79728EA2" w14:textId="77777777" w:rsidR="005853F9" w:rsidRPr="00333936" w:rsidRDefault="00333936" w:rsidP="003663FF">
      <w:pPr>
        <w:pStyle w:val="Prawanormal"/>
      </w:pPr>
      <w:r w:rsidRPr="00333936">
        <w:t>………………………………………….</w:t>
      </w:r>
    </w:p>
    <w:p w14:paraId="3AD6DB42" w14:textId="77777777" w:rsidR="005853F9" w:rsidRPr="00333936" w:rsidRDefault="00333936" w:rsidP="003663FF">
      <w:pPr>
        <w:pStyle w:val="Prawanormal"/>
      </w:pPr>
      <w:r w:rsidRPr="00333936">
        <w:t>………………………………………….</w:t>
      </w:r>
    </w:p>
    <w:p w14:paraId="5FA636EF" w14:textId="77777777" w:rsidR="005853F9" w:rsidRPr="00333936" w:rsidRDefault="00333936" w:rsidP="00086598">
      <w:pPr>
        <w:pStyle w:val="Prawabold"/>
        <w:rPr>
          <w:b w:val="0"/>
        </w:rPr>
      </w:pPr>
      <w:r w:rsidRPr="00333936">
        <w:rPr>
          <w:b w:val="0"/>
        </w:rPr>
        <w:t>………………………………………….</w:t>
      </w:r>
    </w:p>
    <w:p w14:paraId="0696655D" w14:textId="77777777" w:rsidR="00EA3429" w:rsidRDefault="00EA3429" w:rsidP="003663FF">
      <w:pPr>
        <w:pStyle w:val="LewaNormal"/>
        <w:tabs>
          <w:tab w:val="clear" w:pos="1134"/>
          <w:tab w:val="left" w:pos="1418"/>
          <w:tab w:val="right" w:pos="8504"/>
        </w:tabs>
        <w:sectPr w:rsidR="00EA3429" w:rsidSect="003663FF">
          <w:type w:val="continuous"/>
          <w:pgSz w:w="11906" w:h="16838" w:code="9"/>
          <w:pgMar w:top="1701" w:right="1701" w:bottom="1701" w:left="1701" w:header="709" w:footer="1531" w:gutter="0"/>
          <w:cols w:num="2" w:space="284" w:equalWidth="0">
            <w:col w:w="4820" w:space="284"/>
            <w:col w:w="3400"/>
          </w:cols>
          <w:titlePg/>
          <w:docGrid w:linePitch="360"/>
        </w:sectPr>
      </w:pPr>
    </w:p>
    <w:p w14:paraId="52BB61E6" w14:textId="77777777" w:rsidR="00333936" w:rsidRDefault="00843190" w:rsidP="00333936">
      <w:pPr>
        <w:pStyle w:val="LewaNormal"/>
        <w:tabs>
          <w:tab w:val="clear" w:pos="1134"/>
          <w:tab w:val="left" w:pos="1418"/>
        </w:tabs>
        <w:spacing w:before="280" w:line="360" w:lineRule="auto"/>
        <w:ind w:right="-142"/>
        <w:jc w:val="center"/>
        <w:rPr>
          <w:sz w:val="24"/>
          <w:szCs w:val="24"/>
        </w:rPr>
      </w:pPr>
      <w:bookmarkStart w:id="0" w:name="_Hlk1388921"/>
      <w:r>
        <w:rPr>
          <w:sz w:val="24"/>
          <w:szCs w:val="24"/>
        </w:rPr>
        <w:t>Formularz ofertowy</w:t>
      </w:r>
      <w:r w:rsidR="00333936">
        <w:rPr>
          <w:sz w:val="24"/>
          <w:szCs w:val="24"/>
        </w:rPr>
        <w:t xml:space="preserve"> </w:t>
      </w:r>
      <w:bookmarkEnd w:id="0"/>
      <w:r w:rsidR="00333936">
        <w:rPr>
          <w:sz w:val="24"/>
          <w:szCs w:val="24"/>
        </w:rPr>
        <w:t>do postępowania na:</w:t>
      </w:r>
    </w:p>
    <w:p w14:paraId="79A78879" w14:textId="5232F996" w:rsidR="00333936" w:rsidRDefault="00333936" w:rsidP="00333936">
      <w:pPr>
        <w:pStyle w:val="LewaNormal"/>
        <w:tabs>
          <w:tab w:val="clear" w:pos="1134"/>
          <w:tab w:val="left" w:pos="1418"/>
        </w:tabs>
        <w:spacing w:before="280" w:line="360" w:lineRule="auto"/>
        <w:ind w:right="-142"/>
        <w:jc w:val="center"/>
        <w:rPr>
          <w:b/>
          <w:sz w:val="24"/>
        </w:rPr>
      </w:pPr>
      <w:r w:rsidRPr="00333936">
        <w:rPr>
          <w:b/>
          <w:sz w:val="24"/>
        </w:rPr>
        <w:t>„</w:t>
      </w:r>
      <w:r w:rsidR="00C66FE8" w:rsidRPr="00C66FE8">
        <w:rPr>
          <w:b/>
          <w:sz w:val="24"/>
        </w:rPr>
        <w:t>Rozbudowa osiedlowej sieci ciepłowniczej oraz budowa przyłączy ciepłowniczych do budynków S</w:t>
      </w:r>
      <w:r w:rsidR="00A31EE8">
        <w:rPr>
          <w:b/>
          <w:sz w:val="24"/>
        </w:rPr>
        <w:t>9, S10</w:t>
      </w:r>
      <w:r w:rsidR="00C66FE8" w:rsidRPr="00C66FE8">
        <w:rPr>
          <w:b/>
          <w:sz w:val="24"/>
        </w:rPr>
        <w:t xml:space="preserve"> i S</w:t>
      </w:r>
      <w:r w:rsidR="00A31EE8">
        <w:rPr>
          <w:b/>
          <w:sz w:val="24"/>
        </w:rPr>
        <w:t>11</w:t>
      </w:r>
      <w:r w:rsidR="00C66FE8" w:rsidRPr="00C66FE8">
        <w:rPr>
          <w:b/>
          <w:sz w:val="24"/>
        </w:rPr>
        <w:t xml:space="preserve"> „Osiedla Sterowców” w Dywitach.</w:t>
      </w:r>
      <w:r w:rsidRPr="00333936">
        <w:rPr>
          <w:b/>
          <w:sz w:val="24"/>
        </w:rPr>
        <w:t>”</w:t>
      </w:r>
    </w:p>
    <w:p w14:paraId="2B2B7495" w14:textId="77777777" w:rsidR="00333936" w:rsidRPr="00333936" w:rsidRDefault="00333936" w:rsidP="00333936"/>
    <w:p w14:paraId="3D243DE3" w14:textId="77777777" w:rsidR="00843190" w:rsidRDefault="00843190" w:rsidP="00843190">
      <w:r>
        <w:t>Nazwa:.......................................................................................................................................................</w:t>
      </w:r>
    </w:p>
    <w:p w14:paraId="32670B6D" w14:textId="77777777" w:rsidR="00843190" w:rsidRDefault="00843190" w:rsidP="00843190">
      <w:r>
        <w:t>………….................................................................................................NIP.................................................</w:t>
      </w:r>
    </w:p>
    <w:p w14:paraId="362E25E5" w14:textId="77777777" w:rsidR="00843190" w:rsidRDefault="00843190" w:rsidP="00843190">
      <w:r>
        <w:t>Siedziba:.....................................................................................................................................................</w:t>
      </w:r>
    </w:p>
    <w:p w14:paraId="23709F1B" w14:textId="77777777" w:rsidR="00843190" w:rsidRDefault="00843190" w:rsidP="00843190">
      <w:r>
        <w:t>Nr telefonu:...............................................................................................................................................</w:t>
      </w:r>
    </w:p>
    <w:p w14:paraId="32948B47" w14:textId="77777777" w:rsidR="00333936" w:rsidRPr="00333936" w:rsidRDefault="00843190" w:rsidP="00843190">
      <w:r>
        <w:t>Adres e-mail:………….………………………………………………………………………………................................................</w:t>
      </w:r>
    </w:p>
    <w:p w14:paraId="07AFECAD" w14:textId="77777777" w:rsidR="00333936" w:rsidRPr="00333936" w:rsidRDefault="00333936" w:rsidP="00333936"/>
    <w:p w14:paraId="03176013" w14:textId="6EC0A3E6" w:rsidR="00843190" w:rsidRPr="00333936" w:rsidRDefault="00843190" w:rsidP="00843190">
      <w:pPr>
        <w:jc w:val="both"/>
      </w:pPr>
      <w:r>
        <w:t xml:space="preserve">Niniejszym </w:t>
      </w:r>
      <w:r w:rsidRPr="00843190">
        <w:t>składamy ofertę na realizację</w:t>
      </w:r>
      <w:r>
        <w:t xml:space="preserve"> zadanie pod nazwą:</w:t>
      </w:r>
      <w:r w:rsidRPr="00843190">
        <w:t xml:space="preserve"> „</w:t>
      </w:r>
      <w:r w:rsidR="00C66FE8" w:rsidRPr="00C66FE8">
        <w:t>Rozbudowa osiedlowej sieci ciepłowniczej oraz budowa przyłączy ciepłowniczych do budynków S</w:t>
      </w:r>
      <w:r w:rsidR="00A31EE8">
        <w:t>9, S10</w:t>
      </w:r>
      <w:r w:rsidR="00C66FE8" w:rsidRPr="00C66FE8">
        <w:t xml:space="preserve"> i S</w:t>
      </w:r>
      <w:r w:rsidR="00A31EE8">
        <w:t>11</w:t>
      </w:r>
      <w:r w:rsidR="00C66FE8" w:rsidRPr="00C66FE8">
        <w:t xml:space="preserve"> „Osiedla Sterowców” w Dywitach.</w:t>
      </w:r>
      <w:r w:rsidRPr="00843190">
        <w:t>”</w:t>
      </w:r>
    </w:p>
    <w:p w14:paraId="32CD675C" w14:textId="77777777" w:rsidR="00333936" w:rsidRDefault="00843190" w:rsidP="00333936">
      <w:r>
        <w:t>Oświadczam, że:</w:t>
      </w:r>
    </w:p>
    <w:p w14:paraId="0D02FF95" w14:textId="77777777" w:rsidR="00843190" w:rsidRDefault="00843190" w:rsidP="008E1E5F">
      <w:pPr>
        <w:pStyle w:val="Akapitzlist"/>
        <w:numPr>
          <w:ilvl w:val="0"/>
          <w:numId w:val="2"/>
        </w:numPr>
        <w:jc w:val="both"/>
      </w:pPr>
      <w:r>
        <w:t>Zapoznałem się i akceptuję warunki opisane w o</w:t>
      </w:r>
      <w:r w:rsidRPr="00843190">
        <w:t>głoszenie o zamówieniu</w:t>
      </w:r>
      <w:r>
        <w:t xml:space="preserve"> oraz dołączonym do niego SIW</w:t>
      </w:r>
      <w:r w:rsidR="00C66FE8">
        <w:t>Z</w:t>
      </w:r>
      <w:r>
        <w:t>.</w:t>
      </w:r>
    </w:p>
    <w:p w14:paraId="4713A25D" w14:textId="77777777" w:rsidR="00843190" w:rsidRDefault="008E1E5F" w:rsidP="008E1E5F">
      <w:pPr>
        <w:pStyle w:val="Akapitzlist"/>
        <w:numPr>
          <w:ilvl w:val="0"/>
          <w:numId w:val="2"/>
        </w:numPr>
        <w:jc w:val="both"/>
      </w:pPr>
      <w:r>
        <w:t xml:space="preserve">Zapoznałem się i akceptuje zapisy </w:t>
      </w:r>
      <w:r w:rsidRPr="008E1E5F">
        <w:t xml:space="preserve">Regulamin </w:t>
      </w:r>
      <w:r>
        <w:t>U</w:t>
      </w:r>
      <w:r w:rsidRPr="008E1E5F">
        <w:t>dzielania Zamówień w PGNiG TERMIKA Energetyka Rozproszona sp. z o.o.</w:t>
      </w:r>
    </w:p>
    <w:p w14:paraId="57489C35" w14:textId="2C183B10" w:rsidR="008E1E5F" w:rsidRDefault="00843190" w:rsidP="004C22FA">
      <w:pPr>
        <w:pStyle w:val="Akapitzlist"/>
        <w:numPr>
          <w:ilvl w:val="0"/>
          <w:numId w:val="2"/>
        </w:numPr>
      </w:pPr>
      <w:r>
        <w:lastRenderedPageBreak/>
        <w:t>Oferta przewiduje zakończenie prac opisanych w ogłoszeniu o zamówieniu oraz SIW</w:t>
      </w:r>
      <w:r w:rsidR="00F47760">
        <w:t>Z</w:t>
      </w:r>
      <w:r>
        <w:t xml:space="preserve"> do dnia </w:t>
      </w:r>
      <w:r w:rsidR="00F963F0">
        <w:t>3</w:t>
      </w:r>
      <w:r w:rsidR="00544128">
        <w:t>0</w:t>
      </w:r>
      <w:r w:rsidR="00A31EE8" w:rsidRPr="00544128">
        <w:t>.</w:t>
      </w:r>
      <w:r w:rsidR="00544128">
        <w:t>09</w:t>
      </w:r>
      <w:r w:rsidR="00A31EE8" w:rsidRPr="00544128">
        <w:t xml:space="preserve">.2020 </w:t>
      </w:r>
      <w:r w:rsidRPr="00544128">
        <w:t>r.</w:t>
      </w:r>
      <w:r>
        <w:t xml:space="preserve"> </w:t>
      </w:r>
    </w:p>
    <w:p w14:paraId="179D6F9A" w14:textId="77777777" w:rsidR="008E1E5F" w:rsidRDefault="008E1E5F" w:rsidP="008E1E5F">
      <w:pPr>
        <w:pStyle w:val="Akapitzlist"/>
        <w:numPr>
          <w:ilvl w:val="0"/>
          <w:numId w:val="2"/>
        </w:numPr>
        <w:jc w:val="both"/>
      </w:pPr>
      <w:r>
        <w:t>Oświadczamy, że w cenach określonych w formularzu „Wynagrodzenie” uwzględniłem wszystkie elementy składowe usług, niezbędne z punktu widzenia celu, jakiemu ma służyć realizacja przedmiotu zamówienia.</w:t>
      </w:r>
    </w:p>
    <w:p w14:paraId="0DCF3254" w14:textId="77777777" w:rsidR="008E1E5F" w:rsidRDefault="008E1E5F" w:rsidP="008E1E5F">
      <w:pPr>
        <w:pStyle w:val="Akapitzlist"/>
        <w:numPr>
          <w:ilvl w:val="0"/>
          <w:numId w:val="2"/>
        </w:numPr>
        <w:jc w:val="both"/>
      </w:pPr>
      <w:r w:rsidRPr="008E1E5F">
        <w:t>Oświadczam, że jeste</w:t>
      </w:r>
      <w:r>
        <w:t>m</w:t>
      </w:r>
      <w:r w:rsidRPr="008E1E5F">
        <w:t xml:space="preserve"> związan</w:t>
      </w:r>
      <w:r>
        <w:t>y</w:t>
      </w:r>
      <w:r w:rsidRPr="008E1E5F">
        <w:t xml:space="preserve"> ofertą przez okres wskazany przez Zamawiającego tj. 60 dni, licząc od dnia upływu terminu do składania ofert</w:t>
      </w:r>
      <w:r>
        <w:t>.</w:t>
      </w:r>
    </w:p>
    <w:p w14:paraId="60CA69A6" w14:textId="77777777" w:rsidR="008E1E5F" w:rsidRDefault="008E1E5F" w:rsidP="00F47AEB">
      <w:pPr>
        <w:pStyle w:val="Akapitzlist"/>
        <w:numPr>
          <w:ilvl w:val="0"/>
          <w:numId w:val="2"/>
        </w:numPr>
        <w:jc w:val="both"/>
      </w:pPr>
      <w:r>
        <w:t>Oświadczam, że zapoznałem się z klauzulą informacyjną RODO obowiązującą w PGNiG TERMIKA Energetyka Rozproszona sp. z o.o.</w:t>
      </w:r>
    </w:p>
    <w:p w14:paraId="5043FACB" w14:textId="77777777" w:rsidR="008E1E5F" w:rsidRPr="008E1E5F" w:rsidRDefault="008E1E5F" w:rsidP="008E1E5F">
      <w:pPr>
        <w:pStyle w:val="Akapitzlist"/>
        <w:numPr>
          <w:ilvl w:val="0"/>
          <w:numId w:val="2"/>
        </w:numPr>
      </w:pPr>
      <w:r w:rsidRPr="008E1E5F">
        <w:t>Do składania oświadczeń woli w imieniu</w:t>
      </w:r>
      <w:r>
        <w:t xml:space="preserve"> oferenta </w:t>
      </w:r>
      <w:r w:rsidRPr="008E1E5F">
        <w:t>uprawni</w:t>
      </w:r>
      <w:r>
        <w:t>a</w:t>
      </w:r>
      <w:r w:rsidRPr="008E1E5F">
        <w:t xml:space="preserve"> są niżej wymienione osoby:</w:t>
      </w:r>
    </w:p>
    <w:p w14:paraId="5AF91064" w14:textId="77777777" w:rsidR="008E1E5F" w:rsidRDefault="008E1E5F" w:rsidP="00BA40C0">
      <w:pPr>
        <w:pStyle w:val="Akapitzlist"/>
        <w:jc w:val="both"/>
      </w:pPr>
    </w:p>
    <w:p w14:paraId="1FF6B395" w14:textId="77777777" w:rsidR="00BA40C0" w:rsidRDefault="00BA40C0" w:rsidP="00BA40C0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tel:…………………………………………..</w:t>
      </w:r>
    </w:p>
    <w:p w14:paraId="56541A24" w14:textId="77777777" w:rsidR="00BA40C0" w:rsidRPr="00333936" w:rsidRDefault="00BA40C0" w:rsidP="00BA40C0">
      <w:pPr>
        <w:pStyle w:val="Akapitzlist"/>
        <w:jc w:val="both"/>
      </w:pPr>
    </w:p>
    <w:p w14:paraId="737BCE10" w14:textId="77777777" w:rsidR="00333936" w:rsidRDefault="00BA40C0" w:rsidP="00BA40C0">
      <w:pPr>
        <w:pStyle w:val="Akapitzlist"/>
        <w:numPr>
          <w:ilvl w:val="0"/>
          <w:numId w:val="2"/>
        </w:numPr>
        <w:rPr>
          <w:sz w:val="24"/>
        </w:rPr>
      </w:pPr>
      <w:r w:rsidRPr="00BA40C0">
        <w:rPr>
          <w:sz w:val="24"/>
        </w:rPr>
        <w:t xml:space="preserve">Niniejszym składam </w:t>
      </w:r>
      <w:r>
        <w:rPr>
          <w:sz w:val="24"/>
        </w:rPr>
        <w:t>ofertę na wykonanie całego przedmiotu zamówienie:</w:t>
      </w:r>
    </w:p>
    <w:p w14:paraId="6F9D26BC" w14:textId="77777777" w:rsidR="00BA40C0" w:rsidRDefault="00BA40C0" w:rsidP="00BA40C0">
      <w:pPr>
        <w:rPr>
          <w:sz w:val="24"/>
        </w:rPr>
      </w:pPr>
    </w:p>
    <w:p w14:paraId="7AE3DBED" w14:textId="77777777" w:rsidR="00BA40C0" w:rsidRDefault="00BA40C0" w:rsidP="00BA40C0">
      <w:pPr>
        <w:rPr>
          <w:sz w:val="24"/>
        </w:rPr>
      </w:pPr>
      <w:r>
        <w:rPr>
          <w:sz w:val="24"/>
        </w:rPr>
        <w:t>Netto:……………………….. zł  słownie: …………………………………………………………………………………………</w:t>
      </w:r>
    </w:p>
    <w:p w14:paraId="12790704" w14:textId="77777777" w:rsidR="00BA40C0" w:rsidRDefault="00BA40C0" w:rsidP="00BA40C0">
      <w:pPr>
        <w:rPr>
          <w:sz w:val="24"/>
        </w:rPr>
      </w:pPr>
    </w:p>
    <w:p w14:paraId="480ED7EE" w14:textId="77777777" w:rsidR="00BA40C0" w:rsidRDefault="00BA40C0" w:rsidP="00BA40C0">
      <w:pPr>
        <w:rPr>
          <w:sz w:val="24"/>
        </w:rPr>
      </w:pPr>
      <w:r>
        <w:rPr>
          <w:sz w:val="24"/>
        </w:rPr>
        <w:t>Podatek VAT:…………………………. %, tj. ……………………………….. zł, słownie:…………………………………</w:t>
      </w:r>
    </w:p>
    <w:p w14:paraId="7C7E9721" w14:textId="77777777" w:rsidR="00BA40C0" w:rsidRDefault="00BA40C0" w:rsidP="00BA40C0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</w:t>
      </w:r>
    </w:p>
    <w:p w14:paraId="1F78CCBE" w14:textId="77777777" w:rsidR="00BA40C0" w:rsidRDefault="00BA40C0" w:rsidP="00BA40C0">
      <w:pPr>
        <w:rPr>
          <w:sz w:val="24"/>
        </w:rPr>
      </w:pPr>
      <w:r>
        <w:rPr>
          <w:sz w:val="24"/>
        </w:rPr>
        <w:t>Oferta przewiduje zastosowanie następujących komponentów:…………………………………………….</w:t>
      </w:r>
    </w:p>
    <w:p w14:paraId="78536352" w14:textId="77777777" w:rsidR="00BA40C0" w:rsidRDefault="00BA40C0" w:rsidP="00BA40C0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321639E0" w14:textId="77777777" w:rsidR="00BA40C0" w:rsidRDefault="00BA40C0" w:rsidP="00BA40C0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19B70E3C" w14:textId="77777777" w:rsidR="00BA40C0" w:rsidRDefault="00BA40C0" w:rsidP="00BA40C0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1EA9CEB1" w14:textId="77777777" w:rsidR="00BA40C0" w:rsidRDefault="00BA40C0" w:rsidP="00BA40C0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736B2D4C" w14:textId="77777777" w:rsidR="00BA40C0" w:rsidRDefault="00BA40C0" w:rsidP="00BA40C0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71B5A402" w14:textId="77777777" w:rsidR="00BA40C0" w:rsidRDefault="00BA40C0" w:rsidP="00BA40C0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6061D40A" w14:textId="77777777" w:rsidR="00BA40C0" w:rsidRDefault="00BA40C0" w:rsidP="00BA40C0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14:paraId="24107274" w14:textId="77777777" w:rsidR="00BA40C0" w:rsidRDefault="00BA40C0" w:rsidP="00BA40C0">
      <w:pPr>
        <w:spacing w:after="0"/>
        <w:ind w:left="4820"/>
        <w:jc w:val="center"/>
        <w:rPr>
          <w:sz w:val="24"/>
        </w:rPr>
      </w:pPr>
    </w:p>
    <w:p w14:paraId="2603986B" w14:textId="77777777" w:rsidR="00BA40C0" w:rsidRDefault="00BA40C0" w:rsidP="00BA40C0">
      <w:pPr>
        <w:spacing w:after="0"/>
        <w:ind w:left="4820"/>
        <w:jc w:val="center"/>
        <w:rPr>
          <w:sz w:val="24"/>
        </w:rPr>
      </w:pPr>
      <w:r>
        <w:rPr>
          <w:sz w:val="24"/>
        </w:rPr>
        <w:t>………………………………………………………………….</w:t>
      </w:r>
    </w:p>
    <w:p w14:paraId="72FB1743" w14:textId="77777777" w:rsidR="00BA40C0" w:rsidRPr="00BA40C0" w:rsidRDefault="00BA40C0" w:rsidP="00BA40C0">
      <w:pPr>
        <w:ind w:left="4820"/>
        <w:jc w:val="center"/>
        <w:rPr>
          <w:sz w:val="18"/>
        </w:rPr>
      </w:pPr>
      <w:r w:rsidRPr="00BA40C0">
        <w:rPr>
          <w:sz w:val="18"/>
        </w:rPr>
        <w:t>Data i podpis</w:t>
      </w:r>
    </w:p>
    <w:sectPr w:rsidR="00BA40C0" w:rsidRPr="00BA40C0" w:rsidSect="00333936">
      <w:type w:val="continuous"/>
      <w:pgSz w:w="11906" w:h="16838" w:code="9"/>
      <w:pgMar w:top="1701" w:right="1133" w:bottom="1701" w:left="1701" w:header="709" w:footer="1036" w:gutter="0"/>
      <w:cols w:space="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C18C0" w14:textId="77777777" w:rsidR="00D46B14" w:rsidRDefault="00D46B14" w:rsidP="00EA6133">
      <w:r>
        <w:separator/>
      </w:r>
    </w:p>
  </w:endnote>
  <w:endnote w:type="continuationSeparator" w:id="0">
    <w:p w14:paraId="598C69E8" w14:textId="77777777" w:rsidR="00D46B14" w:rsidRDefault="00D46B14" w:rsidP="00EA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B1AD" w14:textId="77777777" w:rsidR="005853F9" w:rsidRPr="00EA6133" w:rsidRDefault="005853F9" w:rsidP="00EA6133">
    <w:pPr>
      <w:pStyle w:val="Numerstrony"/>
    </w:pPr>
    <w:r w:rsidRPr="00EA6133">
      <w:fldChar w:fldCharType="begin"/>
    </w:r>
    <w:r w:rsidRPr="00EA6133">
      <w:instrText>PAGE   \* MERGEFORMAT</w:instrText>
    </w:r>
    <w:r w:rsidRPr="00EA6133">
      <w:fldChar w:fldCharType="separate"/>
    </w:r>
    <w:r w:rsidR="00987646">
      <w:rPr>
        <w:noProof/>
      </w:rPr>
      <w:t>2</w:t>
    </w:r>
    <w:r w:rsidRPr="00EA61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BFC13" w14:textId="77777777" w:rsidR="00F50E6C" w:rsidRDefault="00666DF5" w:rsidP="00666DF5">
    <w:pPr>
      <w:pStyle w:val="Stopka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C4618" w14:textId="77777777" w:rsidR="00D46B14" w:rsidRDefault="00D46B14" w:rsidP="00EA6133">
      <w:r>
        <w:separator/>
      </w:r>
    </w:p>
  </w:footnote>
  <w:footnote w:type="continuationSeparator" w:id="0">
    <w:p w14:paraId="4FEEC6EF" w14:textId="77777777" w:rsidR="00D46B14" w:rsidRDefault="00D46B14" w:rsidP="00EA6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1B50F" w14:textId="77777777" w:rsidR="005853F9" w:rsidRDefault="005853F9" w:rsidP="00333936">
    <w:pPr>
      <w:pStyle w:val="Nagwek"/>
      <w:jc w:val="right"/>
    </w:pPr>
  </w:p>
  <w:p w14:paraId="091BF21E" w14:textId="77777777" w:rsidR="00333936" w:rsidRDefault="00333936" w:rsidP="0033393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57187"/>
    <w:multiLevelType w:val="hybridMultilevel"/>
    <w:tmpl w:val="4534712C"/>
    <w:lvl w:ilvl="0" w:tplc="18E68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1525B"/>
    <w:multiLevelType w:val="hybridMultilevel"/>
    <w:tmpl w:val="D8641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9D"/>
    <w:rsid w:val="00032048"/>
    <w:rsid w:val="00080381"/>
    <w:rsid w:val="000820D8"/>
    <w:rsid w:val="00086598"/>
    <w:rsid w:val="000E09F3"/>
    <w:rsid w:val="00147F64"/>
    <w:rsid w:val="00177F1A"/>
    <w:rsid w:val="001A1515"/>
    <w:rsid w:val="001F5B9E"/>
    <w:rsid w:val="00207060"/>
    <w:rsid w:val="0022617D"/>
    <w:rsid w:val="00270E71"/>
    <w:rsid w:val="002C1224"/>
    <w:rsid w:val="00333936"/>
    <w:rsid w:val="003363CE"/>
    <w:rsid w:val="003663FF"/>
    <w:rsid w:val="0038670F"/>
    <w:rsid w:val="003948D4"/>
    <w:rsid w:val="003D7201"/>
    <w:rsid w:val="00410039"/>
    <w:rsid w:val="00421C17"/>
    <w:rsid w:val="004C22FA"/>
    <w:rsid w:val="004C6C44"/>
    <w:rsid w:val="00544128"/>
    <w:rsid w:val="00573BEF"/>
    <w:rsid w:val="00584844"/>
    <w:rsid w:val="005853F9"/>
    <w:rsid w:val="00587E80"/>
    <w:rsid w:val="005D5C84"/>
    <w:rsid w:val="005D6D6F"/>
    <w:rsid w:val="00642525"/>
    <w:rsid w:val="006533A5"/>
    <w:rsid w:val="006642ED"/>
    <w:rsid w:val="00664ABA"/>
    <w:rsid w:val="00666DF5"/>
    <w:rsid w:val="0068345C"/>
    <w:rsid w:val="006A1C5C"/>
    <w:rsid w:val="006F589A"/>
    <w:rsid w:val="0073313B"/>
    <w:rsid w:val="0073664E"/>
    <w:rsid w:val="00747201"/>
    <w:rsid w:val="00794B58"/>
    <w:rsid w:val="007E78F8"/>
    <w:rsid w:val="00815747"/>
    <w:rsid w:val="00843190"/>
    <w:rsid w:val="00892193"/>
    <w:rsid w:val="008D56B6"/>
    <w:rsid w:val="008E1E5F"/>
    <w:rsid w:val="009068FE"/>
    <w:rsid w:val="009653E7"/>
    <w:rsid w:val="00971B07"/>
    <w:rsid w:val="00987646"/>
    <w:rsid w:val="00A31EE8"/>
    <w:rsid w:val="00A461D8"/>
    <w:rsid w:val="00A51605"/>
    <w:rsid w:val="00A65304"/>
    <w:rsid w:val="00B04CD7"/>
    <w:rsid w:val="00B416D9"/>
    <w:rsid w:val="00B63D6F"/>
    <w:rsid w:val="00BA251A"/>
    <w:rsid w:val="00BA40C0"/>
    <w:rsid w:val="00BD2F9D"/>
    <w:rsid w:val="00BE5384"/>
    <w:rsid w:val="00C34777"/>
    <w:rsid w:val="00C36540"/>
    <w:rsid w:val="00C63824"/>
    <w:rsid w:val="00C66FE8"/>
    <w:rsid w:val="00C93DC1"/>
    <w:rsid w:val="00CD5267"/>
    <w:rsid w:val="00CF3B87"/>
    <w:rsid w:val="00D02C00"/>
    <w:rsid w:val="00D359A5"/>
    <w:rsid w:val="00D46B14"/>
    <w:rsid w:val="00D71DC8"/>
    <w:rsid w:val="00DA512C"/>
    <w:rsid w:val="00DF2231"/>
    <w:rsid w:val="00DF2365"/>
    <w:rsid w:val="00E16BBC"/>
    <w:rsid w:val="00E5024C"/>
    <w:rsid w:val="00E75BFC"/>
    <w:rsid w:val="00EA2AC4"/>
    <w:rsid w:val="00EA3429"/>
    <w:rsid w:val="00EA6133"/>
    <w:rsid w:val="00EA710A"/>
    <w:rsid w:val="00F47760"/>
    <w:rsid w:val="00F50E6C"/>
    <w:rsid w:val="00F963F0"/>
    <w:rsid w:val="00FA30CE"/>
    <w:rsid w:val="00FC2403"/>
    <w:rsid w:val="00FD7B13"/>
    <w:rsid w:val="00FE00E7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866D7F"/>
  <w15:docId w15:val="{CDA1B81B-87C5-44CE-B5D6-7DC4474F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9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10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 w:cs="Ari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A710A"/>
  </w:style>
  <w:style w:type="paragraph" w:styleId="Stopka">
    <w:name w:val="footer"/>
    <w:basedOn w:val="Normalny"/>
    <w:link w:val="StopkaZnak"/>
    <w:uiPriority w:val="99"/>
    <w:unhideWhenUsed/>
    <w:rsid w:val="00EA710A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Theme="minorHAnsi" w:hAnsi="Arial" w:cs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A710A"/>
  </w:style>
  <w:style w:type="paragraph" w:customStyle="1" w:styleId="nazwaadresata">
    <w:name w:val="nazwa adresata"/>
    <w:basedOn w:val="Normalny"/>
    <w:next w:val="imiinazwisko"/>
    <w:link w:val="nazwaadresataZnak"/>
    <w:rsid w:val="00EA710A"/>
    <w:pPr>
      <w:spacing w:after="0" w:line="28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imiinazwisko">
    <w:name w:val="imię i nazwisko"/>
    <w:basedOn w:val="nazwaadresata"/>
    <w:next w:val="Normalny"/>
    <w:link w:val="imiinazwiskoZnak"/>
    <w:rsid w:val="00EA710A"/>
  </w:style>
  <w:style w:type="paragraph" w:customStyle="1" w:styleId="adresodbiorcy">
    <w:name w:val="adres odbiorcy"/>
    <w:basedOn w:val="Normalny"/>
    <w:rsid w:val="00EA710A"/>
    <w:pPr>
      <w:spacing w:after="0" w:line="280" w:lineRule="exact"/>
      <w:jc w:val="right"/>
    </w:pPr>
    <w:rPr>
      <w:rFonts w:ascii="Arial" w:eastAsia="Times New Roman" w:hAnsi="Arial"/>
      <w:sz w:val="20"/>
      <w:szCs w:val="24"/>
      <w:lang w:eastAsia="pl-PL"/>
    </w:rPr>
  </w:style>
  <w:style w:type="paragraph" w:customStyle="1" w:styleId="Prawabold">
    <w:name w:val="Prawa_bold"/>
    <w:link w:val="PrawaboldZnak"/>
    <w:qFormat/>
    <w:rsid w:val="00C63824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Prawanormal">
    <w:name w:val="Prawa_normal"/>
    <w:link w:val="PrawanormalZnak"/>
    <w:qFormat/>
    <w:rsid w:val="00C63824"/>
    <w:pPr>
      <w:spacing w:after="0" w:line="280" w:lineRule="exact"/>
      <w:jc w:val="right"/>
    </w:pPr>
    <w:rPr>
      <w:rFonts w:ascii="Arial" w:hAnsi="Arial" w:cs="Arial"/>
      <w:sz w:val="20"/>
      <w:szCs w:val="20"/>
    </w:rPr>
  </w:style>
  <w:style w:type="character" w:customStyle="1" w:styleId="nazwaadresataZnak">
    <w:name w:val="nazwa adresata Znak"/>
    <w:basedOn w:val="Domylnaczcionkaakapitu"/>
    <w:link w:val="nazwaadresata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imiinazwiskoZnak">
    <w:name w:val="imię i nazwisko Znak"/>
    <w:basedOn w:val="nazwaadresataZnak"/>
    <w:link w:val="imiinazwisko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PrawaboldZnak">
    <w:name w:val="Prawa_bold Znak"/>
    <w:basedOn w:val="imiinazwiskoZnak"/>
    <w:link w:val="Prawabold"/>
    <w:rsid w:val="00C63824"/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LewaNormal">
    <w:name w:val="Lewa_Normal"/>
    <w:link w:val="LewaNormalZnak"/>
    <w:qFormat/>
    <w:rsid w:val="00C63824"/>
    <w:pPr>
      <w:tabs>
        <w:tab w:val="left" w:pos="1134"/>
      </w:tabs>
      <w:spacing w:after="0" w:line="280" w:lineRule="exact"/>
    </w:pPr>
    <w:rPr>
      <w:rFonts w:ascii="Arial" w:hAnsi="Arial" w:cs="Arial"/>
      <w:sz w:val="20"/>
      <w:szCs w:val="20"/>
    </w:rPr>
  </w:style>
  <w:style w:type="character" w:customStyle="1" w:styleId="PrawanormalZnak">
    <w:name w:val="Prawa_normal Znak"/>
    <w:basedOn w:val="Domylnaczcionkaakapitu"/>
    <w:link w:val="Prawanormal"/>
    <w:rsid w:val="00C63824"/>
    <w:rPr>
      <w:rFonts w:ascii="Arial" w:hAnsi="Arial" w:cs="Arial"/>
      <w:sz w:val="20"/>
      <w:szCs w:val="20"/>
    </w:rPr>
  </w:style>
  <w:style w:type="paragraph" w:customStyle="1" w:styleId="Lewabold">
    <w:name w:val="Lewa_bold"/>
    <w:link w:val="LewaboldZnak"/>
    <w:qFormat/>
    <w:rsid w:val="00EA3429"/>
    <w:pPr>
      <w:spacing w:after="0" w:line="280" w:lineRule="exact"/>
    </w:pPr>
    <w:rPr>
      <w:rFonts w:ascii="Arial" w:hAnsi="Arial" w:cs="Arial"/>
      <w:b/>
      <w:sz w:val="20"/>
      <w:szCs w:val="20"/>
    </w:rPr>
  </w:style>
  <w:style w:type="character" w:customStyle="1" w:styleId="LewaNormalZnak">
    <w:name w:val="Lewa_Normal Znak"/>
    <w:basedOn w:val="Domylnaczcionkaakapitu"/>
    <w:link w:val="LewaNormal"/>
    <w:rsid w:val="00C63824"/>
    <w:rPr>
      <w:rFonts w:ascii="Arial" w:hAnsi="Arial" w:cs="Arial"/>
      <w:sz w:val="20"/>
      <w:szCs w:val="20"/>
    </w:rPr>
  </w:style>
  <w:style w:type="paragraph" w:customStyle="1" w:styleId="Numerstrony">
    <w:name w:val="Numer_strony"/>
    <w:link w:val="NumerstronyZnak"/>
    <w:qFormat/>
    <w:rsid w:val="00EA6133"/>
    <w:pPr>
      <w:jc w:val="right"/>
    </w:pPr>
    <w:rPr>
      <w:rFonts w:ascii="Arial Narrow" w:hAnsi="Arial Narrow" w:cs="Arial"/>
      <w:sz w:val="14"/>
      <w:szCs w:val="14"/>
      <w:lang w:val="en-US"/>
    </w:rPr>
  </w:style>
  <w:style w:type="character" w:customStyle="1" w:styleId="LewaboldZnak">
    <w:name w:val="Lewa_bold Znak"/>
    <w:basedOn w:val="Domylnaczcionkaakapitu"/>
    <w:link w:val="Lewabold"/>
    <w:rsid w:val="00EA3429"/>
    <w:rPr>
      <w:rFonts w:ascii="Arial" w:hAnsi="Arial" w:cs="Arial"/>
      <w:b/>
      <w:sz w:val="20"/>
      <w:szCs w:val="20"/>
    </w:rPr>
  </w:style>
  <w:style w:type="character" w:customStyle="1" w:styleId="NumerstronyZnak">
    <w:name w:val="Numer_strony Znak"/>
    <w:basedOn w:val="StopkaZnak"/>
    <w:link w:val="Numerstrony"/>
    <w:rsid w:val="00EA6133"/>
    <w:rPr>
      <w:rFonts w:ascii="Arial Narrow" w:hAnsi="Arial Narrow" w:cs="Arial"/>
      <w:sz w:val="14"/>
      <w:szCs w:val="14"/>
      <w:lang w:val="en-US"/>
    </w:rPr>
  </w:style>
  <w:style w:type="paragraph" w:customStyle="1" w:styleId="departament">
    <w:name w:val="departament"/>
    <w:basedOn w:val="Normalny"/>
    <w:next w:val="Normalny"/>
    <w:rsid w:val="00EA3429"/>
    <w:pPr>
      <w:spacing w:after="0" w:line="280" w:lineRule="exact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customStyle="1" w:styleId="adres">
    <w:name w:val="adres"/>
    <w:basedOn w:val="departament"/>
    <w:rsid w:val="00EA3429"/>
    <w:pPr>
      <w:jc w:val="left"/>
    </w:pPr>
    <w:rPr>
      <w:b w:val="0"/>
    </w:rPr>
  </w:style>
  <w:style w:type="paragraph" w:customStyle="1" w:styleId="Normalnypocztek">
    <w:name w:val="Normalny początek"/>
    <w:basedOn w:val="Normalny"/>
    <w:link w:val="NormalnypocztekZnak"/>
    <w:qFormat/>
    <w:rsid w:val="004C6C44"/>
    <w:pPr>
      <w:spacing w:after="280" w:line="360" w:lineRule="auto"/>
      <w:jc w:val="both"/>
    </w:pPr>
    <w:rPr>
      <w:rFonts w:ascii="Arial" w:hAnsi="Arial" w:cs="Arial"/>
      <w:szCs w:val="20"/>
    </w:rPr>
  </w:style>
  <w:style w:type="character" w:customStyle="1" w:styleId="NormalnypocztekZnak">
    <w:name w:val="Normalny początek Znak"/>
    <w:basedOn w:val="Domylnaczcionkaakapitu"/>
    <w:link w:val="Normalnypocztek"/>
    <w:rsid w:val="004C6C44"/>
    <w:rPr>
      <w:rFonts w:ascii="Arial" w:eastAsia="Calibri" w:hAnsi="Arial" w:cs="Arial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384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3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3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8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135.0.203\wspolny\Wzory%20dokument&#243;w%20PTER\Pismo%20zewn&#281;trzne%20PTER_2017-05-2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58B91-DDFC-47A3-AEDB-7DD71193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zewnętrzne PTER_2017-05-23</Template>
  <TotalTime>28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Potrzuski</dc:creator>
  <cp:lastModifiedBy>Magdalena Srębacz</cp:lastModifiedBy>
  <cp:revision>11</cp:revision>
  <cp:lastPrinted>2019-02-19T11:20:00Z</cp:lastPrinted>
  <dcterms:created xsi:type="dcterms:W3CDTF">2019-02-18T20:10:00Z</dcterms:created>
  <dcterms:modified xsi:type="dcterms:W3CDTF">2020-06-23T09:27:00Z</dcterms:modified>
</cp:coreProperties>
</file>