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809E" w14:textId="77777777" w:rsidR="00333936" w:rsidRDefault="00843190" w:rsidP="00333936">
      <w:pPr>
        <w:pStyle w:val="Prawabold"/>
        <w:spacing w:before="1680"/>
        <w:ind w:firstLine="708"/>
      </w:pPr>
      <w:r>
        <w:t>…………………..</w:t>
      </w:r>
      <w:r w:rsidR="00333936">
        <w:t>, dnia ………………….</w:t>
      </w:r>
    </w:p>
    <w:p w14:paraId="2EF61EFE" w14:textId="77777777" w:rsidR="00EA3429" w:rsidRDefault="00EA3429" w:rsidP="00EA3429">
      <w:pPr>
        <w:pStyle w:val="departament"/>
        <w:ind w:right="612"/>
        <w:jc w:val="left"/>
        <w:rPr>
          <w:rFonts w:cs="Arial"/>
          <w:szCs w:val="20"/>
        </w:rPr>
        <w:sectPr w:rsidR="00EA3429" w:rsidSect="00147F64">
          <w:foot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1701" w:header="709" w:footer="2324" w:gutter="0"/>
          <w:cols w:space="708"/>
          <w:titlePg/>
          <w:docGrid w:linePitch="360"/>
        </w:sectPr>
      </w:pPr>
    </w:p>
    <w:p w14:paraId="330FB7D6" w14:textId="77777777" w:rsidR="00421C17" w:rsidRPr="00A7287E" w:rsidRDefault="00421C17" w:rsidP="00421C17">
      <w:pPr>
        <w:pStyle w:val="Lewabold"/>
      </w:pPr>
      <w:r w:rsidRPr="00A7287E">
        <w:t xml:space="preserve">PGNiG TERMIKA </w:t>
      </w:r>
      <w:r w:rsidRPr="00A7287E">
        <w:br/>
        <w:t>Energetyka Rozproszona sp. z o.o.</w:t>
      </w:r>
    </w:p>
    <w:p w14:paraId="7D0C641B" w14:textId="77777777" w:rsidR="00421C17" w:rsidRPr="00A7287E" w:rsidRDefault="00421C17" w:rsidP="00421C17">
      <w:pPr>
        <w:pStyle w:val="adres"/>
        <w:rPr>
          <w:rFonts w:cs="Arial"/>
        </w:rPr>
      </w:pPr>
      <w:r w:rsidRPr="00A7287E">
        <w:rPr>
          <w:rFonts w:cs="Arial"/>
        </w:rPr>
        <w:t>Pl. Solidarności 1/3/5</w:t>
      </w:r>
      <w:r w:rsidRPr="00A7287E">
        <w:rPr>
          <w:rFonts w:cs="Arial"/>
        </w:rPr>
        <w:br/>
        <w:t>53-661 Wrocław</w:t>
      </w:r>
    </w:p>
    <w:p w14:paraId="5F695811" w14:textId="77777777" w:rsidR="00421C17" w:rsidRPr="00A7287E" w:rsidRDefault="00421C17" w:rsidP="00421C17">
      <w:pPr>
        <w:pStyle w:val="adres"/>
        <w:rPr>
          <w:rFonts w:cs="Arial"/>
          <w:szCs w:val="20"/>
        </w:rPr>
      </w:pPr>
      <w:r>
        <w:rPr>
          <w:rStyle w:val="LewaNormalZnak"/>
        </w:rPr>
        <w:t>t</w:t>
      </w:r>
      <w:r w:rsidRPr="00A7287E">
        <w:rPr>
          <w:rStyle w:val="LewaNormalZnak"/>
        </w:rPr>
        <w:t>el. 71 78</w:t>
      </w:r>
      <w:r>
        <w:rPr>
          <w:rStyle w:val="LewaNormalZnak"/>
        </w:rPr>
        <w:t xml:space="preserve"> </w:t>
      </w:r>
      <w:r w:rsidRPr="00A7287E">
        <w:rPr>
          <w:rStyle w:val="LewaNormalZnak"/>
        </w:rPr>
        <w:t>88</w:t>
      </w:r>
      <w:r>
        <w:rPr>
          <w:rStyle w:val="LewaNormalZnak"/>
        </w:rPr>
        <w:t xml:space="preserve"> </w:t>
      </w:r>
      <w:r w:rsidRPr="00A7287E">
        <w:rPr>
          <w:rStyle w:val="LewaNormalZnak"/>
        </w:rPr>
        <w:t>501</w:t>
      </w:r>
    </w:p>
    <w:p w14:paraId="6764728B" w14:textId="77777777" w:rsidR="00421C17" w:rsidRPr="00A7287E" w:rsidRDefault="00421C17" w:rsidP="00421C17">
      <w:pPr>
        <w:pStyle w:val="LewaNormal"/>
      </w:pPr>
    </w:p>
    <w:p w14:paraId="138B2DB1" w14:textId="77777777" w:rsidR="00333936" w:rsidRPr="00333936" w:rsidRDefault="00EA3429" w:rsidP="00333936">
      <w:pPr>
        <w:pStyle w:val="Prawabold"/>
        <w:ind w:firstLine="708"/>
        <w:jc w:val="left"/>
        <w:rPr>
          <w:b w:val="0"/>
          <w:szCs w:val="24"/>
        </w:rPr>
      </w:pPr>
      <w:r w:rsidRPr="00FE7B26">
        <w:br w:type="column"/>
      </w:r>
      <w:r w:rsidR="00333936" w:rsidRPr="00333936">
        <w:rPr>
          <w:b w:val="0"/>
          <w:szCs w:val="24"/>
        </w:rPr>
        <w:t>Nazwa Oferenta:</w:t>
      </w:r>
    </w:p>
    <w:p w14:paraId="5D64A80E" w14:textId="77777777" w:rsidR="005853F9" w:rsidRPr="00333936" w:rsidRDefault="00333936" w:rsidP="003663FF">
      <w:pPr>
        <w:pStyle w:val="Prawabold"/>
        <w:rPr>
          <w:b w:val="0"/>
        </w:rPr>
      </w:pPr>
      <w:r w:rsidRPr="00333936">
        <w:rPr>
          <w:b w:val="0"/>
        </w:rPr>
        <w:t>………………………………………….</w:t>
      </w:r>
    </w:p>
    <w:p w14:paraId="7990093C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25BF2F12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327D8B26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155000D5" w14:textId="77777777" w:rsidR="005853F9" w:rsidRPr="00333936" w:rsidRDefault="00333936" w:rsidP="00086598">
      <w:pPr>
        <w:pStyle w:val="Prawabold"/>
        <w:rPr>
          <w:b w:val="0"/>
        </w:rPr>
      </w:pPr>
      <w:r w:rsidRPr="00333936">
        <w:rPr>
          <w:b w:val="0"/>
        </w:rPr>
        <w:t>………………………………………….</w:t>
      </w:r>
    </w:p>
    <w:p w14:paraId="393C9E8E" w14:textId="77777777" w:rsidR="00EA3429" w:rsidRDefault="00EA3429" w:rsidP="003663FF">
      <w:pPr>
        <w:pStyle w:val="LewaNormal"/>
        <w:tabs>
          <w:tab w:val="clear" w:pos="1134"/>
          <w:tab w:val="left" w:pos="1418"/>
          <w:tab w:val="right" w:pos="8504"/>
        </w:tabs>
        <w:sectPr w:rsidR="00EA3429" w:rsidSect="003663FF">
          <w:type w:val="continuous"/>
          <w:pgSz w:w="11906" w:h="16838" w:code="9"/>
          <w:pgMar w:top="1701" w:right="1701" w:bottom="1701" w:left="1701" w:header="709" w:footer="1531" w:gutter="0"/>
          <w:cols w:num="2" w:space="284" w:equalWidth="0">
            <w:col w:w="4820" w:space="284"/>
            <w:col w:w="3400"/>
          </w:cols>
          <w:titlePg/>
          <w:docGrid w:linePitch="360"/>
        </w:sectPr>
      </w:pPr>
    </w:p>
    <w:p w14:paraId="659B89BF" w14:textId="77777777" w:rsidR="00333936" w:rsidRDefault="007454C5" w:rsidP="00333936">
      <w:pPr>
        <w:pStyle w:val="LewaNormal"/>
        <w:tabs>
          <w:tab w:val="clear" w:pos="1134"/>
          <w:tab w:val="left" w:pos="1418"/>
        </w:tabs>
        <w:spacing w:before="280" w:line="360" w:lineRule="auto"/>
        <w:ind w:right="-142"/>
        <w:jc w:val="center"/>
        <w:rPr>
          <w:sz w:val="24"/>
          <w:szCs w:val="24"/>
        </w:rPr>
      </w:pPr>
      <w:bookmarkStart w:id="0" w:name="_Hlk1388921"/>
      <w:r w:rsidRPr="007454C5">
        <w:rPr>
          <w:sz w:val="24"/>
          <w:szCs w:val="24"/>
        </w:rPr>
        <w:t>Oświadczenie wykonawcy dotyczące niepodlegania wykluczeniu oraz spełniania warunków w postępowaniu</w:t>
      </w:r>
      <w:r w:rsidR="00333936">
        <w:rPr>
          <w:sz w:val="24"/>
          <w:szCs w:val="24"/>
        </w:rPr>
        <w:t xml:space="preserve"> </w:t>
      </w:r>
      <w:bookmarkEnd w:id="0"/>
      <w:r w:rsidR="00C47698">
        <w:rPr>
          <w:sz w:val="24"/>
          <w:szCs w:val="24"/>
        </w:rPr>
        <w:t>pn</w:t>
      </w:r>
      <w:r w:rsidR="00333936">
        <w:rPr>
          <w:sz w:val="24"/>
          <w:szCs w:val="24"/>
        </w:rPr>
        <w:t>:</w:t>
      </w:r>
    </w:p>
    <w:p w14:paraId="1B004E43" w14:textId="0B8C64BD" w:rsidR="00333936" w:rsidRPr="000D4990" w:rsidRDefault="00333936" w:rsidP="000D4990">
      <w:pPr>
        <w:pStyle w:val="LewaNormal"/>
        <w:tabs>
          <w:tab w:val="clear" w:pos="1134"/>
          <w:tab w:val="left" w:pos="1418"/>
        </w:tabs>
        <w:spacing w:before="280" w:line="360" w:lineRule="auto"/>
        <w:ind w:right="-142"/>
        <w:jc w:val="center"/>
        <w:rPr>
          <w:b/>
          <w:sz w:val="24"/>
        </w:rPr>
      </w:pPr>
      <w:r w:rsidRPr="000D4990">
        <w:rPr>
          <w:b/>
          <w:sz w:val="24"/>
        </w:rPr>
        <w:t>„</w:t>
      </w:r>
      <w:r w:rsidR="00117D0D">
        <w:rPr>
          <w:b/>
          <w:sz w:val="24"/>
        </w:rPr>
        <w:t xml:space="preserve">Budowa </w:t>
      </w:r>
      <w:r w:rsidR="00677B8F">
        <w:rPr>
          <w:b/>
          <w:sz w:val="24"/>
        </w:rPr>
        <w:t>trzech</w:t>
      </w:r>
      <w:r w:rsidR="00117D0D">
        <w:rPr>
          <w:b/>
          <w:sz w:val="24"/>
        </w:rPr>
        <w:t xml:space="preserve"> dwufunkcyjnych węzłów cieplnych w budynkach S</w:t>
      </w:r>
      <w:r w:rsidR="00677B8F">
        <w:rPr>
          <w:b/>
          <w:sz w:val="24"/>
        </w:rPr>
        <w:t>9, S10</w:t>
      </w:r>
      <w:r w:rsidR="00117D0D">
        <w:rPr>
          <w:b/>
          <w:sz w:val="24"/>
        </w:rPr>
        <w:t xml:space="preserve"> i</w:t>
      </w:r>
      <w:r w:rsidR="00677B8F">
        <w:rPr>
          <w:b/>
          <w:sz w:val="24"/>
        </w:rPr>
        <w:t xml:space="preserve"> S11</w:t>
      </w:r>
      <w:r w:rsidR="00117D0D">
        <w:rPr>
          <w:b/>
          <w:sz w:val="24"/>
        </w:rPr>
        <w:t xml:space="preserve"> na terenie „Osiedla Sterowców” w Dywitach</w:t>
      </w:r>
      <w:r w:rsidRPr="000D4990">
        <w:rPr>
          <w:b/>
          <w:sz w:val="24"/>
        </w:rPr>
        <w:t>”</w:t>
      </w:r>
    </w:p>
    <w:p w14:paraId="75C72D10" w14:textId="4A7CB15E" w:rsidR="007454C5" w:rsidRPr="00C47698" w:rsidRDefault="007454C5" w:rsidP="00C47698">
      <w:pPr>
        <w:spacing w:after="0" w:line="360" w:lineRule="auto"/>
        <w:jc w:val="both"/>
        <w:rPr>
          <w:rFonts w:ascii="Arial" w:hAnsi="Arial" w:cs="Arial"/>
        </w:rPr>
      </w:pPr>
      <w:r w:rsidRPr="00C47698">
        <w:rPr>
          <w:rFonts w:ascii="Arial" w:hAnsi="Arial" w:cs="Arial"/>
        </w:rPr>
        <w:t xml:space="preserve">Przystępując do postępowania w sprawie udzielenia </w:t>
      </w:r>
      <w:r w:rsidR="00C47698" w:rsidRPr="00C47698">
        <w:rPr>
          <w:rFonts w:ascii="Arial" w:hAnsi="Arial" w:cs="Arial"/>
        </w:rPr>
        <w:t xml:space="preserve">zamówienia </w:t>
      </w:r>
      <w:r w:rsidRPr="00C47698">
        <w:rPr>
          <w:rFonts w:ascii="Arial" w:hAnsi="Arial" w:cs="Arial"/>
        </w:rPr>
        <w:t>pod nazwą: „</w:t>
      </w:r>
      <w:r w:rsidR="00117D0D" w:rsidRPr="00C47698">
        <w:rPr>
          <w:rFonts w:ascii="Arial" w:hAnsi="Arial" w:cs="Arial"/>
        </w:rPr>
        <w:t xml:space="preserve">Budowa </w:t>
      </w:r>
      <w:r w:rsidR="00677B8F">
        <w:rPr>
          <w:rFonts w:ascii="Arial" w:hAnsi="Arial" w:cs="Arial"/>
        </w:rPr>
        <w:t>trzech</w:t>
      </w:r>
      <w:r w:rsidR="00117D0D" w:rsidRPr="00C47698">
        <w:rPr>
          <w:rFonts w:ascii="Arial" w:hAnsi="Arial" w:cs="Arial"/>
        </w:rPr>
        <w:t xml:space="preserve"> dwufunkcyjnych węzłów cieplnych w budynkach S</w:t>
      </w:r>
      <w:r w:rsidR="00677B8F">
        <w:rPr>
          <w:rFonts w:ascii="Arial" w:hAnsi="Arial" w:cs="Arial"/>
        </w:rPr>
        <w:t>9, S10</w:t>
      </w:r>
      <w:r w:rsidR="00117D0D" w:rsidRPr="00C47698">
        <w:rPr>
          <w:rFonts w:ascii="Arial" w:hAnsi="Arial" w:cs="Arial"/>
        </w:rPr>
        <w:t xml:space="preserve"> i S</w:t>
      </w:r>
      <w:r w:rsidR="00677B8F">
        <w:rPr>
          <w:rFonts w:ascii="Arial" w:hAnsi="Arial" w:cs="Arial"/>
        </w:rPr>
        <w:t>11</w:t>
      </w:r>
      <w:r w:rsidR="00117D0D" w:rsidRPr="00C47698">
        <w:rPr>
          <w:rFonts w:ascii="Arial" w:hAnsi="Arial" w:cs="Arial"/>
        </w:rPr>
        <w:t xml:space="preserve"> na terenie „Osiedla Sterowców” w Dywitach</w:t>
      </w:r>
      <w:r w:rsidRPr="00C47698">
        <w:rPr>
          <w:rFonts w:ascii="Arial" w:hAnsi="Arial" w:cs="Arial"/>
        </w:rPr>
        <w:t>” oświadczam, że:</w:t>
      </w:r>
    </w:p>
    <w:p w14:paraId="7518BF03" w14:textId="77777777" w:rsidR="007454C5" w:rsidRPr="00C47698" w:rsidRDefault="007454C5" w:rsidP="00C476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47698">
        <w:rPr>
          <w:rFonts w:ascii="Arial" w:hAnsi="Arial" w:cs="Arial"/>
        </w:rPr>
        <w:t>Posiada</w:t>
      </w:r>
      <w:r w:rsidR="006C7665" w:rsidRPr="00C47698">
        <w:rPr>
          <w:rFonts w:ascii="Arial" w:hAnsi="Arial" w:cs="Arial"/>
        </w:rPr>
        <w:t>m</w:t>
      </w:r>
      <w:r w:rsidRPr="00C47698">
        <w:rPr>
          <w:rFonts w:ascii="Arial" w:hAnsi="Arial" w:cs="Arial"/>
        </w:rPr>
        <w:t xml:space="preserve"> uprawnienia do wykonywania określonej działalności lub czynności, jeżeli przepisy prawa nakładają obowiązek posiadania takich uprawnień.</w:t>
      </w:r>
    </w:p>
    <w:p w14:paraId="5164CE33" w14:textId="77777777" w:rsidR="007454C5" w:rsidRPr="00C47698" w:rsidRDefault="007454C5" w:rsidP="00C476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47698">
        <w:rPr>
          <w:rFonts w:ascii="Arial" w:hAnsi="Arial" w:cs="Arial"/>
        </w:rPr>
        <w:t>Posiada</w:t>
      </w:r>
      <w:r w:rsidR="006C7665" w:rsidRPr="00C47698">
        <w:rPr>
          <w:rFonts w:ascii="Arial" w:hAnsi="Arial" w:cs="Arial"/>
        </w:rPr>
        <w:t>m</w:t>
      </w:r>
      <w:r w:rsidRPr="00C47698">
        <w:rPr>
          <w:rFonts w:ascii="Arial" w:hAnsi="Arial" w:cs="Arial"/>
        </w:rPr>
        <w:t xml:space="preserve"> niezbędną wiedzę i doświadczenie oraz potencjał techniczny </w:t>
      </w:r>
      <w:r w:rsidR="000D4990" w:rsidRPr="00C47698">
        <w:rPr>
          <w:rFonts w:ascii="Arial" w:hAnsi="Arial" w:cs="Arial"/>
        </w:rPr>
        <w:br/>
      </w:r>
      <w:r w:rsidRPr="00C47698">
        <w:rPr>
          <w:rFonts w:ascii="Arial" w:hAnsi="Arial" w:cs="Arial"/>
        </w:rPr>
        <w:t>i dysponują osobami zdolnymi do wykonania przedmiotowego Zamówienia.</w:t>
      </w:r>
    </w:p>
    <w:p w14:paraId="23475AF6" w14:textId="77777777" w:rsidR="007454C5" w:rsidRPr="00C47698" w:rsidRDefault="007454C5" w:rsidP="00C476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47698">
        <w:rPr>
          <w:rFonts w:ascii="Arial" w:hAnsi="Arial" w:cs="Arial"/>
        </w:rPr>
        <w:t>Znajduj</w:t>
      </w:r>
      <w:r w:rsidR="006C7665" w:rsidRPr="00C47698">
        <w:rPr>
          <w:rFonts w:ascii="Arial" w:hAnsi="Arial" w:cs="Arial"/>
        </w:rPr>
        <w:t>ę</w:t>
      </w:r>
      <w:r w:rsidRPr="00C47698">
        <w:rPr>
          <w:rFonts w:ascii="Arial" w:hAnsi="Arial" w:cs="Arial"/>
        </w:rPr>
        <w:t xml:space="preserve"> się w sytuacji ekonomicznej i finansowej zapewniającej wykonanie przedmiotu zamówienia.</w:t>
      </w:r>
    </w:p>
    <w:p w14:paraId="03796072" w14:textId="77777777" w:rsidR="007454C5" w:rsidRDefault="007454C5" w:rsidP="00C476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47698">
        <w:rPr>
          <w:rFonts w:ascii="Arial" w:hAnsi="Arial" w:cs="Arial"/>
        </w:rPr>
        <w:t xml:space="preserve">Nie podlegam wykluczeniu z powodów, o których mowa w pkt 7 </w:t>
      </w:r>
      <w:r w:rsidR="00117D0D" w:rsidRPr="00C47698">
        <w:rPr>
          <w:rFonts w:ascii="Arial" w:hAnsi="Arial" w:cs="Arial"/>
        </w:rPr>
        <w:t>O</w:t>
      </w:r>
      <w:r w:rsidRPr="00C47698">
        <w:rPr>
          <w:rFonts w:ascii="Arial" w:hAnsi="Arial" w:cs="Arial"/>
        </w:rPr>
        <w:t>głoszenia o</w:t>
      </w:r>
      <w:r w:rsidR="00F14AAE" w:rsidRPr="00C47698">
        <w:rPr>
          <w:rFonts w:ascii="Arial" w:hAnsi="Arial" w:cs="Arial"/>
        </w:rPr>
        <w:t> </w:t>
      </w:r>
      <w:r w:rsidRPr="00C47698">
        <w:rPr>
          <w:rFonts w:ascii="Arial" w:hAnsi="Arial" w:cs="Arial"/>
        </w:rPr>
        <w:t xml:space="preserve">zamówieniu. </w:t>
      </w:r>
    </w:p>
    <w:p w14:paraId="6275970E" w14:textId="0D402521" w:rsidR="00C47698" w:rsidRPr="00C47698" w:rsidRDefault="00C47698" w:rsidP="00C476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ostatnich dwóch lat wybudowałem przynajmni</w:t>
      </w:r>
      <w:r w:rsidRPr="00354AE1">
        <w:rPr>
          <w:rFonts w:ascii="Arial" w:hAnsi="Arial" w:cs="Arial"/>
        </w:rPr>
        <w:t>ej</w:t>
      </w:r>
      <w:r w:rsidR="00354AE1">
        <w:rPr>
          <w:rFonts w:ascii="Arial" w:hAnsi="Arial" w:cs="Arial"/>
        </w:rPr>
        <w:t xml:space="preserve"> </w:t>
      </w:r>
      <w:r w:rsidR="00677B8F">
        <w:rPr>
          <w:rFonts w:ascii="Arial" w:hAnsi="Arial" w:cs="Arial"/>
        </w:rPr>
        <w:t>2</w:t>
      </w:r>
      <w:r w:rsidR="00354AE1">
        <w:rPr>
          <w:rFonts w:ascii="Arial" w:hAnsi="Arial" w:cs="Arial"/>
        </w:rPr>
        <w:t>0 węzłów cieplnych lub kotłowni gazowych</w:t>
      </w:r>
    </w:p>
    <w:p w14:paraId="5430E347" w14:textId="77777777" w:rsidR="00F14AAE" w:rsidRPr="00F14AAE" w:rsidRDefault="00F14AAE" w:rsidP="000D4990">
      <w:pPr>
        <w:pStyle w:val="Akapitzlist"/>
        <w:spacing w:after="0"/>
        <w:jc w:val="both"/>
        <w:rPr>
          <w:sz w:val="24"/>
        </w:rPr>
      </w:pPr>
    </w:p>
    <w:p w14:paraId="728C09E9" w14:textId="77777777" w:rsidR="00F14AAE" w:rsidRDefault="00F14AAE" w:rsidP="00BA40C0">
      <w:pPr>
        <w:spacing w:after="0"/>
        <w:ind w:left="4820"/>
        <w:jc w:val="center"/>
        <w:rPr>
          <w:sz w:val="24"/>
        </w:rPr>
      </w:pPr>
    </w:p>
    <w:p w14:paraId="016517CD" w14:textId="77777777" w:rsidR="00BA40C0" w:rsidRDefault="00BA40C0" w:rsidP="00BA40C0">
      <w:pPr>
        <w:spacing w:after="0"/>
        <w:ind w:left="4820"/>
        <w:jc w:val="center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14:paraId="1E4EB32B" w14:textId="77777777" w:rsidR="00BA40C0" w:rsidRPr="00BA40C0" w:rsidRDefault="00BA40C0" w:rsidP="00BA40C0">
      <w:pPr>
        <w:ind w:left="4820"/>
        <w:jc w:val="center"/>
        <w:rPr>
          <w:sz w:val="18"/>
        </w:rPr>
      </w:pPr>
      <w:r w:rsidRPr="00BA40C0">
        <w:rPr>
          <w:sz w:val="18"/>
        </w:rPr>
        <w:t>Data i podpis</w:t>
      </w:r>
    </w:p>
    <w:sectPr w:rsidR="00BA40C0" w:rsidRPr="00BA40C0" w:rsidSect="00F14AAE">
      <w:type w:val="continuous"/>
      <w:pgSz w:w="11906" w:h="16838" w:code="9"/>
      <w:pgMar w:top="1701" w:right="1133" w:bottom="1134" w:left="1701" w:header="709" w:footer="1036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E4D0" w14:textId="77777777" w:rsidR="002152D9" w:rsidRDefault="002152D9" w:rsidP="00EA6133">
      <w:r>
        <w:separator/>
      </w:r>
    </w:p>
  </w:endnote>
  <w:endnote w:type="continuationSeparator" w:id="0">
    <w:p w14:paraId="7D0BFC4C" w14:textId="77777777" w:rsidR="002152D9" w:rsidRDefault="002152D9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E501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BEE8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4C18" w14:textId="77777777" w:rsidR="002152D9" w:rsidRDefault="002152D9" w:rsidP="00EA6133">
      <w:r>
        <w:separator/>
      </w:r>
    </w:p>
  </w:footnote>
  <w:footnote w:type="continuationSeparator" w:id="0">
    <w:p w14:paraId="72747D00" w14:textId="77777777" w:rsidR="002152D9" w:rsidRDefault="002152D9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B41D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32048"/>
    <w:rsid w:val="000531BB"/>
    <w:rsid w:val="00080381"/>
    <w:rsid w:val="000820D8"/>
    <w:rsid w:val="00086598"/>
    <w:rsid w:val="000D4990"/>
    <w:rsid w:val="000E09F3"/>
    <w:rsid w:val="00117D0D"/>
    <w:rsid w:val="00147F64"/>
    <w:rsid w:val="00177F1A"/>
    <w:rsid w:val="001A1515"/>
    <w:rsid w:val="001F5B9E"/>
    <w:rsid w:val="00207060"/>
    <w:rsid w:val="002152D9"/>
    <w:rsid w:val="0022617D"/>
    <w:rsid w:val="00270E71"/>
    <w:rsid w:val="002C1224"/>
    <w:rsid w:val="00333936"/>
    <w:rsid w:val="003363CE"/>
    <w:rsid w:val="00354AE1"/>
    <w:rsid w:val="003663FF"/>
    <w:rsid w:val="0038670F"/>
    <w:rsid w:val="003948D4"/>
    <w:rsid w:val="00410039"/>
    <w:rsid w:val="00421C17"/>
    <w:rsid w:val="004C6C44"/>
    <w:rsid w:val="00573BEF"/>
    <w:rsid w:val="00584844"/>
    <w:rsid w:val="005853F9"/>
    <w:rsid w:val="00587E80"/>
    <w:rsid w:val="005D5C84"/>
    <w:rsid w:val="00642525"/>
    <w:rsid w:val="006436E7"/>
    <w:rsid w:val="006533A5"/>
    <w:rsid w:val="006642ED"/>
    <w:rsid w:val="00664ABA"/>
    <w:rsid w:val="00666DF5"/>
    <w:rsid w:val="00677B8F"/>
    <w:rsid w:val="0068345C"/>
    <w:rsid w:val="006A1C5C"/>
    <w:rsid w:val="006C7665"/>
    <w:rsid w:val="006F589A"/>
    <w:rsid w:val="0073313B"/>
    <w:rsid w:val="0073664E"/>
    <w:rsid w:val="007454C5"/>
    <w:rsid w:val="00747201"/>
    <w:rsid w:val="00794B58"/>
    <w:rsid w:val="007E78F8"/>
    <w:rsid w:val="00815747"/>
    <w:rsid w:val="00843190"/>
    <w:rsid w:val="00892193"/>
    <w:rsid w:val="008D56B6"/>
    <w:rsid w:val="008D7DBD"/>
    <w:rsid w:val="008E1E5F"/>
    <w:rsid w:val="009068FE"/>
    <w:rsid w:val="00971B07"/>
    <w:rsid w:val="00987646"/>
    <w:rsid w:val="00A461D8"/>
    <w:rsid w:val="00A51605"/>
    <w:rsid w:val="00A65304"/>
    <w:rsid w:val="00B04CD7"/>
    <w:rsid w:val="00B416D9"/>
    <w:rsid w:val="00B63D6F"/>
    <w:rsid w:val="00BA251A"/>
    <w:rsid w:val="00BA40C0"/>
    <w:rsid w:val="00BD2F9D"/>
    <w:rsid w:val="00BE5384"/>
    <w:rsid w:val="00C34777"/>
    <w:rsid w:val="00C36540"/>
    <w:rsid w:val="00C47698"/>
    <w:rsid w:val="00C63824"/>
    <w:rsid w:val="00C93DC1"/>
    <w:rsid w:val="00CD5267"/>
    <w:rsid w:val="00CF3B87"/>
    <w:rsid w:val="00D02C00"/>
    <w:rsid w:val="00D359A5"/>
    <w:rsid w:val="00D71DC8"/>
    <w:rsid w:val="00DA512C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F14AAE"/>
    <w:rsid w:val="00F50E6C"/>
    <w:rsid w:val="00FA30CE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5606F8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5.0.203\wspolny\Wzory%20dokument&#243;w%20PTER\Pismo%20zewn&#281;trzne%20PTER_2017-05-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83B2-D56F-4E77-A103-DFE65674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 PTER_2017-05-23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Karolina Zimna</cp:lastModifiedBy>
  <cp:revision>9</cp:revision>
  <cp:lastPrinted>2019-02-19T11:19:00Z</cp:lastPrinted>
  <dcterms:created xsi:type="dcterms:W3CDTF">2019-02-18T20:44:00Z</dcterms:created>
  <dcterms:modified xsi:type="dcterms:W3CDTF">2020-08-10T11:27:00Z</dcterms:modified>
</cp:coreProperties>
</file>