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68B1" w14:paraId="2ED91104" w14:textId="77777777" w:rsidTr="002A785B">
        <w:tc>
          <w:tcPr>
            <w:tcW w:w="9062" w:type="dxa"/>
            <w:gridSpan w:val="2"/>
          </w:tcPr>
          <w:p w14:paraId="063F5583" w14:textId="2741A7D9" w:rsidR="00501AF1" w:rsidRPr="00501AF1" w:rsidRDefault="003364BC" w:rsidP="00501AF1">
            <w:pPr>
              <w:pStyle w:val="LewaNormal"/>
              <w:tabs>
                <w:tab w:val="clear" w:pos="1134"/>
              </w:tabs>
              <w:spacing w:line="240" w:lineRule="auto"/>
              <w:rPr>
                <w:sz w:val="18"/>
                <w:szCs w:val="18"/>
              </w:rPr>
            </w:pPr>
            <w:r w:rsidRPr="00501AF1">
              <w:rPr>
                <w:sz w:val="18"/>
                <w:szCs w:val="18"/>
              </w:rPr>
              <w:t xml:space="preserve">Załącznik nr 6 </w:t>
            </w:r>
            <w:r w:rsidR="00501AF1" w:rsidRPr="00501AF1">
              <w:rPr>
                <w:sz w:val="18"/>
                <w:szCs w:val="18"/>
              </w:rPr>
              <w:t>do Instrukcji dla Wykonawców dotyczącej postępowania zakupowego nr PTER/Z/</w:t>
            </w:r>
            <w:r w:rsidR="006A1D98">
              <w:rPr>
                <w:sz w:val="18"/>
                <w:szCs w:val="18"/>
              </w:rPr>
              <w:t>43</w:t>
            </w:r>
            <w:r w:rsidR="00501AF1" w:rsidRPr="00501AF1">
              <w:rPr>
                <w:sz w:val="18"/>
                <w:szCs w:val="18"/>
              </w:rPr>
              <w:t>/2021</w:t>
            </w:r>
          </w:p>
          <w:p w14:paraId="2634D92B" w14:textId="46C024C2" w:rsidR="00FA68B1" w:rsidRDefault="00FA68B1" w:rsidP="002A785B">
            <w:pPr>
              <w:pStyle w:val="LewaNormal"/>
              <w:tabs>
                <w:tab w:val="clear" w:pos="1134"/>
              </w:tabs>
              <w:spacing w:line="240" w:lineRule="auto"/>
              <w:ind w:right="-142"/>
            </w:pPr>
          </w:p>
          <w:p w14:paraId="369D5B92" w14:textId="77777777" w:rsidR="003364BC" w:rsidRDefault="003364BC" w:rsidP="002A785B">
            <w:pPr>
              <w:pStyle w:val="LewaNormal"/>
              <w:tabs>
                <w:tab w:val="clear" w:pos="1134"/>
              </w:tabs>
              <w:spacing w:line="240" w:lineRule="auto"/>
              <w:ind w:right="-142"/>
            </w:pPr>
          </w:p>
          <w:p w14:paraId="5ED51024" w14:textId="547C10CD" w:rsidR="003364BC" w:rsidRDefault="003364BC" w:rsidP="002A785B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sz w:val="24"/>
                <w:szCs w:val="24"/>
              </w:rPr>
            </w:pPr>
          </w:p>
        </w:tc>
      </w:tr>
      <w:tr w:rsidR="00FA68B1" w14:paraId="001BE3DF" w14:textId="77777777" w:rsidTr="00FA68B1">
        <w:tc>
          <w:tcPr>
            <w:tcW w:w="4531" w:type="dxa"/>
          </w:tcPr>
          <w:p w14:paraId="586E9B6C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</w:p>
        </w:tc>
        <w:tc>
          <w:tcPr>
            <w:tcW w:w="4531" w:type="dxa"/>
          </w:tcPr>
          <w:p w14:paraId="264D5753" w14:textId="77777777" w:rsidR="00FA68B1" w:rsidRPr="00DC2713" w:rsidRDefault="00FA68B1" w:rsidP="002A785B">
            <w:pPr>
              <w:pStyle w:val="Prawanormal"/>
              <w:spacing w:line="240" w:lineRule="auto"/>
            </w:pPr>
            <w:r w:rsidRPr="00DC2713">
              <w:t>………………….., dn. ………………….</w:t>
            </w:r>
          </w:p>
        </w:tc>
      </w:tr>
      <w:tr w:rsidR="00FA68B1" w14:paraId="15807FE9" w14:textId="77777777" w:rsidTr="00FA68B1">
        <w:tc>
          <w:tcPr>
            <w:tcW w:w="4531" w:type="dxa"/>
          </w:tcPr>
          <w:p w14:paraId="490197E3" w14:textId="77777777" w:rsidR="00FA68B1" w:rsidRPr="00BF2CB8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PGNiG TERMIKA</w:t>
            </w:r>
          </w:p>
        </w:tc>
        <w:tc>
          <w:tcPr>
            <w:tcW w:w="4531" w:type="dxa"/>
          </w:tcPr>
          <w:p w14:paraId="5D2CA9F2" w14:textId="77777777" w:rsidR="00FA68B1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333936">
              <w:rPr>
                <w:szCs w:val="24"/>
              </w:rPr>
              <w:t>Nazwa Oferenta</w:t>
            </w:r>
            <w:r>
              <w:rPr>
                <w:szCs w:val="24"/>
              </w:rPr>
              <w:t>:</w:t>
            </w:r>
          </w:p>
        </w:tc>
      </w:tr>
      <w:tr w:rsidR="00FA68B1" w14:paraId="7B95A9BC" w14:textId="77777777" w:rsidTr="00FA68B1">
        <w:tc>
          <w:tcPr>
            <w:tcW w:w="4531" w:type="dxa"/>
          </w:tcPr>
          <w:p w14:paraId="7DB7BCB2" w14:textId="77777777" w:rsidR="00FA68B1" w:rsidRPr="00BF2CB8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Energetyka Rozproszona sp. z o.o.</w:t>
            </w:r>
          </w:p>
        </w:tc>
        <w:tc>
          <w:tcPr>
            <w:tcW w:w="4531" w:type="dxa"/>
          </w:tcPr>
          <w:p w14:paraId="0CCEFB91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FA68B1" w14:paraId="281F272B" w14:textId="77777777" w:rsidTr="00FA68B1">
        <w:tc>
          <w:tcPr>
            <w:tcW w:w="4531" w:type="dxa"/>
          </w:tcPr>
          <w:p w14:paraId="379D9D1D" w14:textId="77777777" w:rsidR="00FA68B1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>
              <w:t>p</w:t>
            </w:r>
            <w:r w:rsidRPr="00A7287E">
              <w:t>l. Solidarności 1/3/5</w:t>
            </w:r>
          </w:p>
        </w:tc>
        <w:tc>
          <w:tcPr>
            <w:tcW w:w="4531" w:type="dxa"/>
          </w:tcPr>
          <w:p w14:paraId="34A13947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FA68B1" w14:paraId="5941D9BD" w14:textId="77777777" w:rsidTr="00FA68B1">
        <w:tc>
          <w:tcPr>
            <w:tcW w:w="4531" w:type="dxa"/>
          </w:tcPr>
          <w:p w14:paraId="4E2E764F" w14:textId="77777777" w:rsidR="00FA68B1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 w:rsidRPr="00A7287E">
              <w:t>53-661 Wrocław</w:t>
            </w:r>
          </w:p>
        </w:tc>
        <w:tc>
          <w:tcPr>
            <w:tcW w:w="4531" w:type="dxa"/>
          </w:tcPr>
          <w:p w14:paraId="677D9ECC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FA68B1" w14:paraId="46C5C26F" w14:textId="77777777" w:rsidTr="002A785B">
        <w:tc>
          <w:tcPr>
            <w:tcW w:w="4531" w:type="dxa"/>
          </w:tcPr>
          <w:p w14:paraId="4E4B1B80" w14:textId="77777777" w:rsidR="00FA68B1" w:rsidRPr="00DC2713" w:rsidRDefault="00FA68B1" w:rsidP="002A785B">
            <w:pPr>
              <w:pStyle w:val="adres"/>
              <w:spacing w:line="240" w:lineRule="auto"/>
              <w:rPr>
                <w:rFonts w:cs="Arial"/>
                <w:szCs w:val="20"/>
              </w:rPr>
            </w:pPr>
            <w:r>
              <w:rPr>
                <w:rStyle w:val="LewaNormalZnak"/>
              </w:rPr>
              <w:t>t</w:t>
            </w:r>
            <w:r w:rsidRPr="00A7287E">
              <w:rPr>
                <w:rStyle w:val="LewaNormalZnak"/>
              </w:rPr>
              <w:t>el. 71 78</w:t>
            </w:r>
            <w:r>
              <w:rPr>
                <w:rStyle w:val="LewaNormalZnak"/>
              </w:rPr>
              <w:t xml:space="preserve"> </w:t>
            </w:r>
            <w:r w:rsidRPr="00A7287E">
              <w:rPr>
                <w:rStyle w:val="LewaNormalZnak"/>
              </w:rPr>
              <w:t>88</w:t>
            </w:r>
            <w:r>
              <w:rPr>
                <w:rStyle w:val="LewaNormalZnak"/>
              </w:rPr>
              <w:t> </w:t>
            </w:r>
            <w:r w:rsidRPr="00A7287E">
              <w:rPr>
                <w:rStyle w:val="LewaNormalZnak"/>
              </w:rPr>
              <w:t>501</w:t>
            </w:r>
          </w:p>
        </w:tc>
        <w:tc>
          <w:tcPr>
            <w:tcW w:w="4531" w:type="dxa"/>
          </w:tcPr>
          <w:p w14:paraId="326AD04C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  <w:tr w:rsidR="00FA68B1" w14:paraId="1583090B" w14:textId="77777777" w:rsidTr="002A785B">
        <w:tc>
          <w:tcPr>
            <w:tcW w:w="4531" w:type="dxa"/>
          </w:tcPr>
          <w:p w14:paraId="2BC0F976" w14:textId="77777777" w:rsidR="00FA68B1" w:rsidRDefault="00FA68B1" w:rsidP="002A785B">
            <w:pPr>
              <w:pStyle w:val="adres"/>
              <w:spacing w:line="240" w:lineRule="auto"/>
              <w:rPr>
                <w:rStyle w:val="LewaNormalZnak"/>
              </w:rPr>
            </w:pPr>
          </w:p>
        </w:tc>
        <w:tc>
          <w:tcPr>
            <w:tcW w:w="4531" w:type="dxa"/>
          </w:tcPr>
          <w:p w14:paraId="252EF53E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DC2713">
              <w:t>………………………………………….</w:t>
            </w:r>
          </w:p>
        </w:tc>
      </w:tr>
    </w:tbl>
    <w:p w14:paraId="4BA82985" w14:textId="7AF4A8BA" w:rsidR="0015096E" w:rsidRPr="0015096E" w:rsidRDefault="007454C5" w:rsidP="00FA68B1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  <w:sz w:val="24"/>
          <w:szCs w:val="24"/>
        </w:rPr>
      </w:pPr>
      <w:bookmarkStart w:id="0" w:name="_Hlk1388921"/>
      <w:r w:rsidRPr="0015096E">
        <w:rPr>
          <w:b/>
          <w:bCs/>
          <w:caps/>
          <w:sz w:val="24"/>
          <w:szCs w:val="24"/>
        </w:rPr>
        <w:t xml:space="preserve">Oświadczenie </w:t>
      </w:r>
      <w:r w:rsidR="00775343" w:rsidRPr="0015096E">
        <w:rPr>
          <w:b/>
          <w:bCs/>
          <w:caps/>
          <w:sz w:val="24"/>
          <w:szCs w:val="24"/>
        </w:rPr>
        <w:t>W</w:t>
      </w:r>
      <w:r w:rsidRPr="0015096E">
        <w:rPr>
          <w:b/>
          <w:bCs/>
          <w:caps/>
          <w:sz w:val="24"/>
          <w:szCs w:val="24"/>
        </w:rPr>
        <w:t>ykonawcy</w:t>
      </w:r>
    </w:p>
    <w:p w14:paraId="3010AE0D" w14:textId="1E9E188A" w:rsidR="00DC7DDF" w:rsidRPr="00FA68B1" w:rsidRDefault="0015096E" w:rsidP="0041195E">
      <w:pPr>
        <w:pStyle w:val="LewaNormal"/>
        <w:tabs>
          <w:tab w:val="clear" w:pos="1134"/>
          <w:tab w:val="left" w:pos="1418"/>
        </w:tabs>
        <w:spacing w:before="240" w:after="240" w:line="240" w:lineRule="auto"/>
        <w:ind w:right="-1"/>
        <w:jc w:val="both"/>
        <w:rPr>
          <w:sz w:val="22"/>
          <w:szCs w:val="22"/>
        </w:rPr>
      </w:pPr>
      <w:r w:rsidRPr="00FA68B1">
        <w:rPr>
          <w:sz w:val="22"/>
          <w:szCs w:val="22"/>
        </w:rPr>
        <w:t xml:space="preserve">potwierdzające </w:t>
      </w:r>
      <w:r w:rsidR="007454C5" w:rsidRPr="00FA68B1">
        <w:rPr>
          <w:sz w:val="22"/>
          <w:szCs w:val="22"/>
        </w:rPr>
        <w:t>spełniani</w:t>
      </w:r>
      <w:r w:rsidRPr="00FA68B1">
        <w:rPr>
          <w:sz w:val="22"/>
          <w:szCs w:val="22"/>
        </w:rPr>
        <w:t>e</w:t>
      </w:r>
      <w:r w:rsidR="007454C5" w:rsidRPr="00FA68B1">
        <w:rPr>
          <w:sz w:val="22"/>
          <w:szCs w:val="22"/>
        </w:rPr>
        <w:t xml:space="preserve"> warunków</w:t>
      </w:r>
      <w:r w:rsidR="006D26CF" w:rsidRPr="00FA68B1">
        <w:rPr>
          <w:sz w:val="22"/>
          <w:szCs w:val="22"/>
        </w:rPr>
        <w:t xml:space="preserve"> udziału</w:t>
      </w:r>
      <w:r w:rsidR="007454C5" w:rsidRPr="00FA68B1">
        <w:rPr>
          <w:sz w:val="22"/>
          <w:szCs w:val="22"/>
        </w:rPr>
        <w:t xml:space="preserve"> w </w:t>
      </w:r>
      <w:r w:rsidRPr="00FA68B1">
        <w:rPr>
          <w:sz w:val="22"/>
          <w:szCs w:val="22"/>
        </w:rPr>
        <w:t>P</w:t>
      </w:r>
      <w:r w:rsidR="007454C5" w:rsidRPr="00FA68B1">
        <w:rPr>
          <w:sz w:val="22"/>
          <w:szCs w:val="22"/>
        </w:rPr>
        <w:t>ostępowaniu</w:t>
      </w:r>
      <w:r w:rsidR="00333936" w:rsidRPr="00FA68B1">
        <w:rPr>
          <w:sz w:val="22"/>
          <w:szCs w:val="22"/>
        </w:rPr>
        <w:t xml:space="preserve"> </w:t>
      </w:r>
      <w:bookmarkEnd w:id="0"/>
      <w:r w:rsidR="009946E7" w:rsidRPr="00FA68B1">
        <w:rPr>
          <w:sz w:val="22"/>
          <w:szCs w:val="22"/>
        </w:rPr>
        <w:t>pn.</w:t>
      </w:r>
      <w:r w:rsidR="0041195E">
        <w:rPr>
          <w:sz w:val="22"/>
          <w:szCs w:val="22"/>
        </w:rPr>
        <w:t> </w:t>
      </w:r>
      <w:r w:rsidR="001512BF" w:rsidRPr="0065685A">
        <w:rPr>
          <w:b/>
          <w:sz w:val="22"/>
          <w:szCs w:val="22"/>
        </w:rPr>
        <w:t>„</w:t>
      </w:r>
      <w:r w:rsidR="0096511A" w:rsidRPr="0096511A">
        <w:rPr>
          <w:b/>
          <w:sz w:val="22"/>
          <w:szCs w:val="22"/>
        </w:rPr>
        <w:t>Opracowanie kompletnego projektu instalacji fotowoltaicznej oraz jego realizacja - Ciepłownia Centralna w Dęblinie</w:t>
      </w:r>
      <w:r w:rsidR="001512BF" w:rsidRPr="0065685A">
        <w:rPr>
          <w:b/>
          <w:sz w:val="22"/>
          <w:szCs w:val="22"/>
        </w:rPr>
        <w:t>”</w:t>
      </w:r>
    </w:p>
    <w:p w14:paraId="29358D74" w14:textId="42810E2C" w:rsidR="007454C5" w:rsidRPr="009934C6" w:rsidRDefault="007454C5" w:rsidP="0041195E">
      <w:pPr>
        <w:spacing w:before="120"/>
        <w:ind w:firstLine="357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 xml:space="preserve">Przystępując do </w:t>
      </w:r>
      <w:r w:rsidR="0015096E">
        <w:rPr>
          <w:rFonts w:ascii="Arial" w:hAnsi="Arial" w:cs="Arial"/>
        </w:rPr>
        <w:t>P</w:t>
      </w:r>
      <w:r w:rsidRPr="009934C6">
        <w:rPr>
          <w:rFonts w:ascii="Arial" w:hAnsi="Arial" w:cs="Arial"/>
        </w:rPr>
        <w:t xml:space="preserve">ostępowania w sprawie udzielenia </w:t>
      </w:r>
      <w:r w:rsidR="00D34AA0" w:rsidRPr="009934C6">
        <w:rPr>
          <w:rFonts w:ascii="Arial" w:hAnsi="Arial" w:cs="Arial"/>
        </w:rPr>
        <w:t xml:space="preserve">zamówienia </w:t>
      </w:r>
      <w:r w:rsidR="0015096E">
        <w:rPr>
          <w:rFonts w:ascii="Arial" w:hAnsi="Arial" w:cs="Arial"/>
        </w:rPr>
        <w:t>pn.</w:t>
      </w:r>
      <w:r w:rsidR="0015096E" w:rsidRPr="0015096E">
        <w:rPr>
          <w:rFonts w:ascii="Arial" w:hAnsi="Arial" w:cs="Arial"/>
        </w:rPr>
        <w:t> </w:t>
      </w:r>
      <w:r w:rsidR="001512BF" w:rsidRPr="0015096E">
        <w:rPr>
          <w:rFonts w:ascii="Arial" w:hAnsi="Arial" w:cs="Arial"/>
        </w:rPr>
        <w:t>„</w:t>
      </w:r>
      <w:r w:rsidR="0096511A" w:rsidRPr="0096511A">
        <w:rPr>
          <w:rFonts w:ascii="Arial" w:hAnsi="Arial" w:cs="Arial"/>
        </w:rPr>
        <w:t xml:space="preserve">Opracowanie kompletnego projektu instalacji fotowoltaicznej oraz jego realizacja - Ciepłownia Centralna </w:t>
      </w:r>
      <w:r w:rsidR="0096511A">
        <w:rPr>
          <w:rFonts w:ascii="Arial" w:hAnsi="Arial" w:cs="Arial"/>
        </w:rPr>
        <w:br/>
      </w:r>
      <w:r w:rsidR="0096511A" w:rsidRPr="0096511A">
        <w:rPr>
          <w:rFonts w:ascii="Arial" w:hAnsi="Arial" w:cs="Arial"/>
        </w:rPr>
        <w:t>w Dęblinie</w:t>
      </w:r>
      <w:r w:rsidR="00BB1A51">
        <w:rPr>
          <w:rFonts w:ascii="Arial" w:hAnsi="Arial" w:cs="Arial"/>
        </w:rPr>
        <w:t>”</w:t>
      </w:r>
      <w:r w:rsidR="00D95FB6" w:rsidRPr="00D95FB6">
        <w:rPr>
          <w:rFonts w:ascii="Arial" w:hAnsi="Arial" w:cs="Arial"/>
        </w:rPr>
        <w:t xml:space="preserve"> </w:t>
      </w:r>
      <w:r w:rsidRPr="009934C6">
        <w:rPr>
          <w:rFonts w:ascii="Arial" w:hAnsi="Arial" w:cs="Arial"/>
        </w:rPr>
        <w:t>oświadczam, że:</w:t>
      </w:r>
    </w:p>
    <w:p w14:paraId="0680749C" w14:textId="2AA650A1" w:rsidR="007454C5" w:rsidRPr="00FA68B1" w:rsidRDefault="006E05A7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54C5" w:rsidRPr="00FA68B1">
        <w:rPr>
          <w:rFonts w:ascii="Arial" w:hAnsi="Arial" w:cs="Arial"/>
        </w:rPr>
        <w:t>osiada</w:t>
      </w:r>
      <w:r w:rsidR="00D34AA0" w:rsidRPr="00FA68B1">
        <w:rPr>
          <w:rFonts w:ascii="Arial" w:hAnsi="Arial" w:cs="Arial"/>
        </w:rPr>
        <w:t>m</w:t>
      </w:r>
      <w:r w:rsidR="007454C5" w:rsidRPr="00FA68B1">
        <w:rPr>
          <w:rFonts w:ascii="Arial" w:hAnsi="Arial" w:cs="Arial"/>
        </w:rPr>
        <w:t xml:space="preserve"> uprawnienia do wykonywania określonej działalności lub czynności, jeżeli przepisy prawa nakładają obowiązek posiadania takich uprawnień</w:t>
      </w:r>
      <w:r w:rsidR="00CC0B4C">
        <w:rPr>
          <w:rFonts w:ascii="Arial" w:hAnsi="Arial" w:cs="Arial"/>
        </w:rPr>
        <w:t>.</w:t>
      </w:r>
    </w:p>
    <w:p w14:paraId="09063381" w14:textId="6A012D6B" w:rsidR="007454C5" w:rsidRPr="00FA68B1" w:rsidRDefault="006E05A7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54C5" w:rsidRPr="00FA68B1">
        <w:rPr>
          <w:rFonts w:ascii="Arial" w:hAnsi="Arial" w:cs="Arial"/>
        </w:rPr>
        <w:t>osiada</w:t>
      </w:r>
      <w:r w:rsidR="00D34AA0" w:rsidRPr="00FA68B1">
        <w:rPr>
          <w:rFonts w:ascii="Arial" w:hAnsi="Arial" w:cs="Arial"/>
        </w:rPr>
        <w:t>m</w:t>
      </w:r>
      <w:r w:rsidR="007454C5" w:rsidRPr="00FA68B1">
        <w:rPr>
          <w:rFonts w:ascii="Arial" w:hAnsi="Arial" w:cs="Arial"/>
        </w:rPr>
        <w:t xml:space="preserve"> niezbędną wiedzę i doświadczenie oraz potencjał techniczny i</w:t>
      </w:r>
      <w:r w:rsidR="0041195E">
        <w:rPr>
          <w:rFonts w:ascii="Arial" w:hAnsi="Arial" w:cs="Arial"/>
        </w:rPr>
        <w:t> </w:t>
      </w:r>
      <w:r w:rsidR="007454C5" w:rsidRPr="00FA68B1">
        <w:rPr>
          <w:rFonts w:ascii="Arial" w:hAnsi="Arial" w:cs="Arial"/>
        </w:rPr>
        <w:t>dysponuj</w:t>
      </w:r>
      <w:r w:rsidR="0015096E" w:rsidRPr="00FA68B1">
        <w:rPr>
          <w:rFonts w:ascii="Arial" w:hAnsi="Arial" w:cs="Arial"/>
        </w:rPr>
        <w:t>ę</w:t>
      </w:r>
      <w:r w:rsidR="007454C5" w:rsidRPr="00FA68B1">
        <w:rPr>
          <w:rFonts w:ascii="Arial" w:hAnsi="Arial" w:cs="Arial"/>
        </w:rPr>
        <w:t xml:space="preserve"> osobami zdolnymi do wykonania Zamówienia</w:t>
      </w:r>
      <w:r w:rsidR="00CC0B4C">
        <w:rPr>
          <w:rFonts w:ascii="Arial" w:hAnsi="Arial" w:cs="Arial"/>
        </w:rPr>
        <w:t>.</w:t>
      </w:r>
    </w:p>
    <w:p w14:paraId="4DF2A37F" w14:textId="6E373A2B" w:rsidR="007454C5" w:rsidRPr="00FA68B1" w:rsidRDefault="006E05A7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454C5" w:rsidRPr="00FA68B1">
        <w:rPr>
          <w:rFonts w:ascii="Arial" w:hAnsi="Arial" w:cs="Arial"/>
        </w:rPr>
        <w:t>najduj</w:t>
      </w:r>
      <w:r w:rsidR="00D34AA0" w:rsidRPr="00FA68B1">
        <w:rPr>
          <w:rFonts w:ascii="Arial" w:hAnsi="Arial" w:cs="Arial"/>
        </w:rPr>
        <w:t>ę</w:t>
      </w:r>
      <w:r w:rsidR="007454C5" w:rsidRPr="00FA68B1">
        <w:rPr>
          <w:rFonts w:ascii="Arial" w:hAnsi="Arial" w:cs="Arial"/>
        </w:rPr>
        <w:t xml:space="preserve"> się w sytuacji ekonomicznej i finansowej zapewniającej wykonanie przedmiotu </w:t>
      </w:r>
      <w:r w:rsidR="0015096E" w:rsidRPr="00FA68B1">
        <w:rPr>
          <w:rFonts w:ascii="Arial" w:hAnsi="Arial" w:cs="Arial"/>
        </w:rPr>
        <w:t>Z</w:t>
      </w:r>
      <w:r w:rsidR="007454C5" w:rsidRPr="00FA68B1">
        <w:rPr>
          <w:rFonts w:ascii="Arial" w:hAnsi="Arial" w:cs="Arial"/>
        </w:rPr>
        <w:t>amówienia.</w:t>
      </w:r>
    </w:p>
    <w:p w14:paraId="0BEE45F9" w14:textId="0BF7D7F0" w:rsidR="001512BF" w:rsidRPr="00FA68B1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3E23C79D" w14:textId="7DAD9910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07D60283" w14:textId="382B0D45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66A8D3F3" w14:textId="75D800D8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41411E10" w14:textId="77777777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D092BFE" w14:textId="77777777" w:rsidR="001512BF" w:rsidRPr="00FA68B1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DE9106" w14:textId="0CBFB68C" w:rsidR="001512BF" w:rsidRDefault="0015096E" w:rsidP="00317B56">
      <w:pPr>
        <w:spacing w:after="0"/>
        <w:ind w:left="4820"/>
        <w:jc w:val="center"/>
        <w:rPr>
          <w:rFonts w:ascii="Arial" w:hAnsi="Arial" w:cs="Arial"/>
        </w:rPr>
      </w:pPr>
      <w:r w:rsidRPr="00FA68B1">
        <w:rPr>
          <w:rFonts w:ascii="Arial" w:hAnsi="Arial" w:cs="Arial"/>
          <w:sz w:val="20"/>
          <w:szCs w:val="20"/>
        </w:rPr>
        <w:t>…………………………………………….</w:t>
      </w:r>
      <w:r w:rsidR="0041195E">
        <w:rPr>
          <w:rFonts w:ascii="Arial" w:hAnsi="Arial" w:cs="Arial"/>
          <w:sz w:val="20"/>
          <w:szCs w:val="20"/>
        </w:rPr>
        <w:t>.</w:t>
      </w:r>
    </w:p>
    <w:p w14:paraId="049341B3" w14:textId="63E99AA5" w:rsidR="00BA40C0" w:rsidRPr="00FA68B1" w:rsidRDefault="00BA40C0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FA68B1">
        <w:rPr>
          <w:rFonts w:ascii="Arial" w:hAnsi="Arial" w:cs="Arial"/>
          <w:sz w:val="20"/>
          <w:szCs w:val="20"/>
        </w:rPr>
        <w:t>Data i podpis</w:t>
      </w:r>
    </w:p>
    <w:sectPr w:rsidR="00BA40C0" w:rsidRPr="00FA68B1" w:rsidSect="00DC2D9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F7EB" w14:textId="77777777" w:rsidR="000464C7" w:rsidRDefault="000464C7" w:rsidP="00EA6133">
      <w:r>
        <w:separator/>
      </w:r>
    </w:p>
  </w:endnote>
  <w:endnote w:type="continuationSeparator" w:id="0">
    <w:p w14:paraId="18CB4459" w14:textId="77777777" w:rsidR="000464C7" w:rsidRDefault="000464C7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8B80" w14:textId="77777777" w:rsidR="000464C7" w:rsidRDefault="000464C7" w:rsidP="00EA6133">
      <w:r>
        <w:separator/>
      </w:r>
    </w:p>
  </w:footnote>
  <w:footnote w:type="continuationSeparator" w:id="0">
    <w:p w14:paraId="56BC3C51" w14:textId="77777777" w:rsidR="000464C7" w:rsidRDefault="000464C7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DA69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32048"/>
    <w:rsid w:val="000464C7"/>
    <w:rsid w:val="000531BB"/>
    <w:rsid w:val="00080381"/>
    <w:rsid w:val="000820D8"/>
    <w:rsid w:val="00086598"/>
    <w:rsid w:val="000D6634"/>
    <w:rsid w:val="000E09F3"/>
    <w:rsid w:val="00147F64"/>
    <w:rsid w:val="0015096E"/>
    <w:rsid w:val="001512BF"/>
    <w:rsid w:val="001543D2"/>
    <w:rsid w:val="00177F1A"/>
    <w:rsid w:val="001A1515"/>
    <w:rsid w:val="001F5B9E"/>
    <w:rsid w:val="00200934"/>
    <w:rsid w:val="00204256"/>
    <w:rsid w:val="00207060"/>
    <w:rsid w:val="002152D9"/>
    <w:rsid w:val="0022617D"/>
    <w:rsid w:val="00270E71"/>
    <w:rsid w:val="002C1224"/>
    <w:rsid w:val="002D356F"/>
    <w:rsid w:val="002F447B"/>
    <w:rsid w:val="00317B56"/>
    <w:rsid w:val="00333936"/>
    <w:rsid w:val="003363CE"/>
    <w:rsid w:val="003364BC"/>
    <w:rsid w:val="003663FF"/>
    <w:rsid w:val="0038670F"/>
    <w:rsid w:val="003948D4"/>
    <w:rsid w:val="00410039"/>
    <w:rsid w:val="0041195E"/>
    <w:rsid w:val="00421C17"/>
    <w:rsid w:val="0042784D"/>
    <w:rsid w:val="00491E7B"/>
    <w:rsid w:val="004C6C44"/>
    <w:rsid w:val="00501AF1"/>
    <w:rsid w:val="00520592"/>
    <w:rsid w:val="00573BEF"/>
    <w:rsid w:val="00584844"/>
    <w:rsid w:val="005853F9"/>
    <w:rsid w:val="00587E80"/>
    <w:rsid w:val="005D5B50"/>
    <w:rsid w:val="005D5C84"/>
    <w:rsid w:val="00642525"/>
    <w:rsid w:val="006436E7"/>
    <w:rsid w:val="006520CC"/>
    <w:rsid w:val="006533A5"/>
    <w:rsid w:val="0065685A"/>
    <w:rsid w:val="006642ED"/>
    <w:rsid w:val="00664ABA"/>
    <w:rsid w:val="00666DF5"/>
    <w:rsid w:val="0068345C"/>
    <w:rsid w:val="006A1C5C"/>
    <w:rsid w:val="006A1D98"/>
    <w:rsid w:val="006D26CF"/>
    <w:rsid w:val="006E05A7"/>
    <w:rsid w:val="006F589A"/>
    <w:rsid w:val="0073313B"/>
    <w:rsid w:val="0073664E"/>
    <w:rsid w:val="007454C5"/>
    <w:rsid w:val="00747201"/>
    <w:rsid w:val="00775343"/>
    <w:rsid w:val="00776850"/>
    <w:rsid w:val="00794B58"/>
    <w:rsid w:val="007E78F8"/>
    <w:rsid w:val="00815747"/>
    <w:rsid w:val="00820126"/>
    <w:rsid w:val="00843190"/>
    <w:rsid w:val="00892193"/>
    <w:rsid w:val="00892A72"/>
    <w:rsid w:val="008B11CC"/>
    <w:rsid w:val="008D284E"/>
    <w:rsid w:val="008D56B6"/>
    <w:rsid w:val="008D7DBD"/>
    <w:rsid w:val="008E1E5F"/>
    <w:rsid w:val="009068FE"/>
    <w:rsid w:val="0096511A"/>
    <w:rsid w:val="00971B07"/>
    <w:rsid w:val="00987646"/>
    <w:rsid w:val="009934C6"/>
    <w:rsid w:val="009946E7"/>
    <w:rsid w:val="009971DF"/>
    <w:rsid w:val="00A461D8"/>
    <w:rsid w:val="00A46D9C"/>
    <w:rsid w:val="00A51605"/>
    <w:rsid w:val="00A561E4"/>
    <w:rsid w:val="00A65304"/>
    <w:rsid w:val="00A72E2E"/>
    <w:rsid w:val="00B04CD7"/>
    <w:rsid w:val="00B416D9"/>
    <w:rsid w:val="00B63D6F"/>
    <w:rsid w:val="00BA251A"/>
    <w:rsid w:val="00BA40C0"/>
    <w:rsid w:val="00BB1A51"/>
    <w:rsid w:val="00BD2F9D"/>
    <w:rsid w:val="00BE18FE"/>
    <w:rsid w:val="00BE5384"/>
    <w:rsid w:val="00BE5541"/>
    <w:rsid w:val="00C34777"/>
    <w:rsid w:val="00C36540"/>
    <w:rsid w:val="00C63824"/>
    <w:rsid w:val="00C93DC1"/>
    <w:rsid w:val="00CC0B4C"/>
    <w:rsid w:val="00CD5267"/>
    <w:rsid w:val="00CF3B87"/>
    <w:rsid w:val="00D02C00"/>
    <w:rsid w:val="00D26026"/>
    <w:rsid w:val="00D34AA0"/>
    <w:rsid w:val="00D359A5"/>
    <w:rsid w:val="00D71DC8"/>
    <w:rsid w:val="00D95FB6"/>
    <w:rsid w:val="00DA512C"/>
    <w:rsid w:val="00DC2D9F"/>
    <w:rsid w:val="00DC7DDF"/>
    <w:rsid w:val="00DE5DAF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ED4981"/>
    <w:rsid w:val="00F14AAE"/>
    <w:rsid w:val="00F50E6C"/>
    <w:rsid w:val="00FA30CE"/>
    <w:rsid w:val="00FA68B1"/>
    <w:rsid w:val="00FB4AD7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FA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35.0.203\wspolny\Wzory%20dokument&#243;w%20PTER\Pismo%20zewn&#281;trzne%20PTER_2017-05-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37A-AB56-48F4-82A0-C8A9B0BD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zewnętrzne PTER_2017-05-23</Template>
  <TotalTime>86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Claudia Skoneczna</cp:lastModifiedBy>
  <cp:revision>38</cp:revision>
  <cp:lastPrinted>2021-02-03T08:49:00Z</cp:lastPrinted>
  <dcterms:created xsi:type="dcterms:W3CDTF">2020-11-23T14:24:00Z</dcterms:created>
  <dcterms:modified xsi:type="dcterms:W3CDTF">2021-05-07T11:40:00Z</dcterms:modified>
</cp:coreProperties>
</file>