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2713" w14:paraId="799E9F17" w14:textId="77777777" w:rsidTr="00DC2713">
        <w:tc>
          <w:tcPr>
            <w:tcW w:w="9062" w:type="dxa"/>
            <w:gridSpan w:val="2"/>
          </w:tcPr>
          <w:p w14:paraId="67E3EC87" w14:textId="2DD47C8E" w:rsidR="00130B99" w:rsidRDefault="00130B99" w:rsidP="00130B99">
            <w:pPr>
              <w:pStyle w:val="LewaNormal"/>
              <w:tabs>
                <w:tab w:val="left" w:pos="708"/>
              </w:tabs>
              <w:spacing w:line="240" w:lineRule="auto"/>
              <w:ind w:right="-142"/>
              <w:rPr>
                <w:sz w:val="18"/>
                <w:szCs w:val="18"/>
              </w:rPr>
            </w:pPr>
            <w:bookmarkStart w:id="0" w:name="_Hlk63251775"/>
            <w:bookmarkStart w:id="1" w:name="_Hlk1388921"/>
            <w:r>
              <w:rPr>
                <w:sz w:val="18"/>
                <w:szCs w:val="18"/>
              </w:rPr>
              <w:t>Załącznik nr 1 do Instrukcji dla Wykonawców dotyczącej postępowania zakupowego nr PTER/Z/</w:t>
            </w:r>
            <w:r w:rsidR="00B22C58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/2021</w:t>
            </w:r>
          </w:p>
          <w:p w14:paraId="662020FE" w14:textId="045C66E4" w:rsidR="00DC2713" w:rsidRDefault="00DC2713" w:rsidP="00DC2713">
            <w:pPr>
              <w:pStyle w:val="LewaNormal"/>
              <w:tabs>
                <w:tab w:val="clear" w:pos="1134"/>
              </w:tabs>
              <w:spacing w:line="240" w:lineRule="auto"/>
              <w:ind w:right="-142"/>
              <w:rPr>
                <w:sz w:val="24"/>
                <w:szCs w:val="24"/>
              </w:rPr>
            </w:pPr>
          </w:p>
        </w:tc>
      </w:tr>
      <w:tr w:rsidR="00DC2713" w14:paraId="5F910EAE" w14:textId="77777777" w:rsidTr="00DC2713">
        <w:tc>
          <w:tcPr>
            <w:tcW w:w="4531" w:type="dxa"/>
          </w:tcPr>
          <w:p w14:paraId="554A27FF" w14:textId="77777777" w:rsidR="00DC2713" w:rsidRPr="00DC2713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</w:p>
        </w:tc>
        <w:tc>
          <w:tcPr>
            <w:tcW w:w="4531" w:type="dxa"/>
          </w:tcPr>
          <w:p w14:paraId="18ED382E" w14:textId="08ECF981" w:rsidR="00DC2713" w:rsidRPr="00DC2713" w:rsidRDefault="00DC2713" w:rsidP="00DC2713">
            <w:pPr>
              <w:pStyle w:val="Prawanormal"/>
              <w:spacing w:line="240" w:lineRule="auto"/>
            </w:pPr>
            <w:r w:rsidRPr="00DC2713">
              <w:t>………………….., dn. ………………….</w:t>
            </w:r>
          </w:p>
        </w:tc>
      </w:tr>
      <w:tr w:rsidR="00DC2713" w14:paraId="658AEF10" w14:textId="77777777" w:rsidTr="00DC2713">
        <w:tc>
          <w:tcPr>
            <w:tcW w:w="4531" w:type="dxa"/>
          </w:tcPr>
          <w:p w14:paraId="5AED1E79" w14:textId="08CE8743" w:rsidR="00DC2713" w:rsidRPr="00BF2CB8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  <w:sz w:val="24"/>
                <w:szCs w:val="24"/>
              </w:rPr>
            </w:pPr>
            <w:r w:rsidRPr="00BF2CB8">
              <w:rPr>
                <w:b/>
                <w:bCs/>
              </w:rPr>
              <w:t>PGNiG TERMIKA</w:t>
            </w:r>
          </w:p>
        </w:tc>
        <w:tc>
          <w:tcPr>
            <w:tcW w:w="4531" w:type="dxa"/>
          </w:tcPr>
          <w:p w14:paraId="55B6EC0F" w14:textId="368E1D06" w:rsidR="00DC2713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r w:rsidRPr="00333936">
              <w:rPr>
                <w:szCs w:val="24"/>
              </w:rPr>
              <w:t>Nazwa Oferenta</w:t>
            </w:r>
            <w:r>
              <w:rPr>
                <w:szCs w:val="24"/>
              </w:rPr>
              <w:t>:</w:t>
            </w:r>
          </w:p>
        </w:tc>
      </w:tr>
      <w:tr w:rsidR="00DC2713" w14:paraId="7B0EFBCB" w14:textId="77777777" w:rsidTr="00DC2713">
        <w:tc>
          <w:tcPr>
            <w:tcW w:w="4531" w:type="dxa"/>
          </w:tcPr>
          <w:p w14:paraId="1E021D12" w14:textId="1811F122" w:rsidR="00DC2713" w:rsidRPr="00BF2CB8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  <w:sz w:val="24"/>
                <w:szCs w:val="24"/>
              </w:rPr>
            </w:pPr>
            <w:r w:rsidRPr="00BF2CB8">
              <w:rPr>
                <w:b/>
                <w:bCs/>
              </w:rPr>
              <w:t>Energetyka Rozproszona sp. z o.o.</w:t>
            </w:r>
          </w:p>
        </w:tc>
        <w:tc>
          <w:tcPr>
            <w:tcW w:w="4531" w:type="dxa"/>
          </w:tcPr>
          <w:p w14:paraId="5221F05D" w14:textId="50AD3B88" w:rsidR="00DC2713" w:rsidRPr="00DC2713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DC2713">
              <w:t>………………………………………….</w:t>
            </w:r>
          </w:p>
        </w:tc>
      </w:tr>
      <w:tr w:rsidR="00DC2713" w14:paraId="0F05117B" w14:textId="77777777" w:rsidTr="00DC2713">
        <w:tc>
          <w:tcPr>
            <w:tcW w:w="4531" w:type="dxa"/>
          </w:tcPr>
          <w:p w14:paraId="08DE9D0D" w14:textId="484992D3" w:rsidR="00DC2713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sz w:val="24"/>
                <w:szCs w:val="24"/>
              </w:rPr>
            </w:pPr>
            <w:r>
              <w:t>p</w:t>
            </w:r>
            <w:r w:rsidRPr="00A7287E">
              <w:t>l. Solidarności 1/3/5</w:t>
            </w:r>
          </w:p>
        </w:tc>
        <w:tc>
          <w:tcPr>
            <w:tcW w:w="4531" w:type="dxa"/>
          </w:tcPr>
          <w:p w14:paraId="5F3BAA67" w14:textId="20D1BBA2" w:rsidR="00DC2713" w:rsidRPr="00DC2713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DC2713">
              <w:t>………………………………………….</w:t>
            </w:r>
          </w:p>
        </w:tc>
      </w:tr>
      <w:tr w:rsidR="00DC2713" w14:paraId="033604B9" w14:textId="77777777" w:rsidTr="00DC2713">
        <w:tc>
          <w:tcPr>
            <w:tcW w:w="4531" w:type="dxa"/>
          </w:tcPr>
          <w:p w14:paraId="507C49EA" w14:textId="72658443" w:rsidR="00DC2713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sz w:val="24"/>
                <w:szCs w:val="24"/>
              </w:rPr>
            </w:pPr>
            <w:r w:rsidRPr="00A7287E">
              <w:t>53-661 Wrocław</w:t>
            </w:r>
          </w:p>
        </w:tc>
        <w:tc>
          <w:tcPr>
            <w:tcW w:w="4531" w:type="dxa"/>
          </w:tcPr>
          <w:p w14:paraId="4B2C729E" w14:textId="2917E68F" w:rsidR="00DC2713" w:rsidRPr="00DC2713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DC2713">
              <w:t>………………………………………….</w:t>
            </w:r>
          </w:p>
        </w:tc>
      </w:tr>
      <w:tr w:rsidR="00DC2713" w14:paraId="4C9625DF" w14:textId="77777777" w:rsidTr="00DC2713">
        <w:tc>
          <w:tcPr>
            <w:tcW w:w="4531" w:type="dxa"/>
          </w:tcPr>
          <w:p w14:paraId="782BA817" w14:textId="105C6023" w:rsidR="00DC2713" w:rsidRPr="00DC2713" w:rsidRDefault="00DC2713" w:rsidP="00DC2713">
            <w:pPr>
              <w:pStyle w:val="adres"/>
              <w:spacing w:line="240" w:lineRule="auto"/>
              <w:rPr>
                <w:rFonts w:cs="Arial"/>
                <w:szCs w:val="20"/>
              </w:rPr>
            </w:pPr>
            <w:r>
              <w:rPr>
                <w:rStyle w:val="LewaNormalZnak"/>
              </w:rPr>
              <w:t>t</w:t>
            </w:r>
            <w:r w:rsidRPr="00A7287E">
              <w:rPr>
                <w:rStyle w:val="LewaNormalZnak"/>
              </w:rPr>
              <w:t>el. 71 78</w:t>
            </w:r>
            <w:r>
              <w:rPr>
                <w:rStyle w:val="LewaNormalZnak"/>
              </w:rPr>
              <w:t xml:space="preserve"> </w:t>
            </w:r>
            <w:r w:rsidRPr="00A7287E">
              <w:rPr>
                <w:rStyle w:val="LewaNormalZnak"/>
              </w:rPr>
              <w:t>88</w:t>
            </w:r>
            <w:r>
              <w:rPr>
                <w:rStyle w:val="LewaNormalZnak"/>
              </w:rPr>
              <w:t> </w:t>
            </w:r>
            <w:r w:rsidRPr="00A7287E">
              <w:rPr>
                <w:rStyle w:val="LewaNormalZnak"/>
              </w:rPr>
              <w:t>501</w:t>
            </w:r>
          </w:p>
        </w:tc>
        <w:tc>
          <w:tcPr>
            <w:tcW w:w="4531" w:type="dxa"/>
          </w:tcPr>
          <w:p w14:paraId="3DDC6EDF" w14:textId="14F4B1FA" w:rsidR="00DC2713" w:rsidRPr="00DC2713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DC2713">
              <w:t>………………………………………….</w:t>
            </w:r>
          </w:p>
        </w:tc>
      </w:tr>
      <w:tr w:rsidR="00DC2713" w14:paraId="7B614BBB" w14:textId="77777777" w:rsidTr="00DC2713">
        <w:tc>
          <w:tcPr>
            <w:tcW w:w="4531" w:type="dxa"/>
          </w:tcPr>
          <w:p w14:paraId="0AFB77A0" w14:textId="77777777" w:rsidR="00DC2713" w:rsidRDefault="00DC2713" w:rsidP="00DC2713">
            <w:pPr>
              <w:pStyle w:val="adres"/>
              <w:spacing w:line="240" w:lineRule="auto"/>
              <w:rPr>
                <w:rStyle w:val="LewaNormalZnak"/>
              </w:rPr>
            </w:pPr>
          </w:p>
        </w:tc>
        <w:tc>
          <w:tcPr>
            <w:tcW w:w="4531" w:type="dxa"/>
          </w:tcPr>
          <w:p w14:paraId="6C28FC3B" w14:textId="5EA33F24" w:rsidR="00DC2713" w:rsidRPr="00DC2713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DC2713">
              <w:t>………………………………………….</w:t>
            </w:r>
          </w:p>
        </w:tc>
      </w:tr>
    </w:tbl>
    <w:bookmarkEnd w:id="0"/>
    <w:p w14:paraId="18E79B55" w14:textId="77777777" w:rsidR="00DC2713" w:rsidRDefault="00843190" w:rsidP="00DC2713">
      <w:pPr>
        <w:pStyle w:val="LewaNormal"/>
        <w:tabs>
          <w:tab w:val="clear" w:pos="1134"/>
          <w:tab w:val="left" w:pos="1418"/>
        </w:tabs>
        <w:spacing w:before="720" w:after="120" w:line="360" w:lineRule="auto"/>
        <w:ind w:right="-142"/>
        <w:jc w:val="center"/>
        <w:rPr>
          <w:sz w:val="24"/>
          <w:szCs w:val="24"/>
        </w:rPr>
      </w:pPr>
      <w:r w:rsidRPr="00DC2713">
        <w:rPr>
          <w:b/>
          <w:bCs/>
          <w:caps/>
          <w:sz w:val="24"/>
          <w:szCs w:val="24"/>
        </w:rPr>
        <w:t>Formularz ofertowy</w:t>
      </w:r>
    </w:p>
    <w:bookmarkEnd w:id="1"/>
    <w:p w14:paraId="79A78879" w14:textId="1BE2E4B2" w:rsidR="00333936" w:rsidRPr="00531EE2" w:rsidRDefault="00333936" w:rsidP="00531EE2">
      <w:pPr>
        <w:pStyle w:val="LewaNormal"/>
        <w:tabs>
          <w:tab w:val="left" w:pos="1418"/>
        </w:tabs>
        <w:spacing w:before="240" w:after="240" w:line="240" w:lineRule="auto"/>
        <w:ind w:right="-142"/>
        <w:jc w:val="both"/>
        <w:rPr>
          <w:b/>
          <w:sz w:val="22"/>
          <w:szCs w:val="22"/>
        </w:rPr>
      </w:pPr>
      <w:r w:rsidRPr="00BF2CB8">
        <w:rPr>
          <w:sz w:val="22"/>
          <w:szCs w:val="22"/>
        </w:rPr>
        <w:t>do </w:t>
      </w:r>
      <w:r w:rsidR="00DC2713" w:rsidRPr="00BF2CB8">
        <w:rPr>
          <w:sz w:val="22"/>
          <w:szCs w:val="22"/>
        </w:rPr>
        <w:t>P</w:t>
      </w:r>
      <w:r w:rsidRPr="00BF2CB8">
        <w:rPr>
          <w:sz w:val="22"/>
          <w:szCs w:val="22"/>
        </w:rPr>
        <w:t xml:space="preserve">ostępowania </w:t>
      </w:r>
      <w:r w:rsidR="00DC2713" w:rsidRPr="00BF2CB8">
        <w:rPr>
          <w:sz w:val="22"/>
          <w:szCs w:val="22"/>
        </w:rPr>
        <w:t>p</w:t>
      </w:r>
      <w:r w:rsidRPr="00BF2CB8">
        <w:rPr>
          <w:sz w:val="22"/>
          <w:szCs w:val="22"/>
        </w:rPr>
        <w:t>n</w:t>
      </w:r>
      <w:r w:rsidR="00BF2CB8" w:rsidRPr="00BF2CB8">
        <w:rPr>
          <w:sz w:val="22"/>
          <w:szCs w:val="22"/>
        </w:rPr>
        <w:t xml:space="preserve">. </w:t>
      </w:r>
      <w:r w:rsidRPr="00FB4FED">
        <w:rPr>
          <w:b/>
          <w:sz w:val="22"/>
          <w:szCs w:val="22"/>
        </w:rPr>
        <w:t>„</w:t>
      </w:r>
      <w:r w:rsidR="00531EE2" w:rsidRPr="00531EE2">
        <w:rPr>
          <w:b/>
          <w:sz w:val="22"/>
          <w:szCs w:val="22"/>
        </w:rPr>
        <w:t xml:space="preserve">Opracowanie kompletnego projektu instalacji fotowoltaicznej oraz jego realizacja dla obiektu hotelowego Centrum Konferencyjno-Rekreacyjne Geovita </w:t>
      </w:r>
      <w:r w:rsidR="00531EE2">
        <w:rPr>
          <w:b/>
          <w:sz w:val="22"/>
          <w:szCs w:val="22"/>
        </w:rPr>
        <w:br/>
      </w:r>
      <w:r w:rsidR="00531EE2" w:rsidRPr="00531EE2">
        <w:rPr>
          <w:b/>
          <w:sz w:val="22"/>
          <w:szCs w:val="22"/>
        </w:rPr>
        <w:t>w Zakopanem</w:t>
      </w:r>
      <w:r w:rsidR="00493F47" w:rsidRPr="00FB4FED">
        <w:rPr>
          <w:b/>
          <w:sz w:val="22"/>
          <w:szCs w:val="22"/>
        </w:rPr>
        <w:t>”</w:t>
      </w:r>
    </w:p>
    <w:p w14:paraId="3D243DE3" w14:textId="6422AE5A" w:rsidR="00843190" w:rsidRPr="002C323B" w:rsidRDefault="00843190" w:rsidP="00EF1D01">
      <w:pPr>
        <w:jc w:val="both"/>
        <w:rPr>
          <w:rFonts w:ascii="Arial" w:hAnsi="Arial" w:cs="Arial"/>
        </w:rPr>
      </w:pPr>
      <w:r w:rsidRPr="002C323B">
        <w:rPr>
          <w:rFonts w:ascii="Arial" w:hAnsi="Arial" w:cs="Arial"/>
        </w:rPr>
        <w:t>Nazwa:........................................................................................................................................</w:t>
      </w:r>
    </w:p>
    <w:p w14:paraId="32670B6D" w14:textId="0FF61D40" w:rsidR="00843190" w:rsidRPr="002C323B" w:rsidRDefault="00843190" w:rsidP="00EF1D01">
      <w:pPr>
        <w:jc w:val="both"/>
        <w:rPr>
          <w:rFonts w:ascii="Arial" w:hAnsi="Arial" w:cs="Arial"/>
        </w:rPr>
      </w:pPr>
      <w:r w:rsidRPr="002C323B">
        <w:rPr>
          <w:rFonts w:ascii="Arial" w:hAnsi="Arial" w:cs="Arial"/>
        </w:rPr>
        <w:t>………….................................................................................................NIP..............................</w:t>
      </w:r>
    </w:p>
    <w:p w14:paraId="362E25E5" w14:textId="410FD3EB" w:rsidR="00843190" w:rsidRPr="002C323B" w:rsidRDefault="00843190" w:rsidP="00EF1D01">
      <w:pPr>
        <w:jc w:val="both"/>
        <w:rPr>
          <w:rFonts w:ascii="Arial" w:hAnsi="Arial" w:cs="Arial"/>
        </w:rPr>
      </w:pPr>
      <w:r w:rsidRPr="002C323B">
        <w:rPr>
          <w:rFonts w:ascii="Arial" w:hAnsi="Arial" w:cs="Arial"/>
        </w:rPr>
        <w:t>Siedziba:.....................................................................................................................................</w:t>
      </w:r>
    </w:p>
    <w:p w14:paraId="23709F1B" w14:textId="4D5C3885" w:rsidR="00843190" w:rsidRPr="002C323B" w:rsidRDefault="00843190" w:rsidP="00EF1D01">
      <w:pPr>
        <w:jc w:val="both"/>
        <w:rPr>
          <w:rFonts w:ascii="Arial" w:hAnsi="Arial" w:cs="Arial"/>
        </w:rPr>
      </w:pPr>
      <w:r w:rsidRPr="002C323B">
        <w:rPr>
          <w:rFonts w:ascii="Arial" w:hAnsi="Arial" w:cs="Arial"/>
        </w:rPr>
        <w:t>Nr telefonu:.................................................................................................................................</w:t>
      </w:r>
    </w:p>
    <w:p w14:paraId="32948B47" w14:textId="27D776D2" w:rsidR="00333936" w:rsidRPr="002C323B" w:rsidRDefault="00843190" w:rsidP="00EF1D01">
      <w:pPr>
        <w:jc w:val="both"/>
        <w:rPr>
          <w:rFonts w:ascii="Arial" w:hAnsi="Arial" w:cs="Arial"/>
        </w:rPr>
      </w:pPr>
      <w:r w:rsidRPr="002C323B">
        <w:rPr>
          <w:rFonts w:ascii="Arial" w:hAnsi="Arial" w:cs="Arial"/>
        </w:rPr>
        <w:t>Adres e-</w:t>
      </w:r>
      <w:r w:rsidR="003D4427" w:rsidRPr="002C323B">
        <w:rPr>
          <w:rFonts w:ascii="Arial" w:hAnsi="Arial" w:cs="Arial"/>
        </w:rPr>
        <w:t>m</w:t>
      </w:r>
      <w:r w:rsidRPr="002C323B">
        <w:rPr>
          <w:rFonts w:ascii="Arial" w:hAnsi="Arial" w:cs="Arial"/>
        </w:rPr>
        <w:t>ail……………………………………………………………………………….</w:t>
      </w:r>
      <w:r w:rsidR="003D4427" w:rsidRPr="002C323B">
        <w:rPr>
          <w:rFonts w:ascii="Arial" w:hAnsi="Arial" w:cs="Arial"/>
        </w:rPr>
        <w:t>.</w:t>
      </w:r>
      <w:r w:rsidRPr="002C323B">
        <w:rPr>
          <w:rFonts w:ascii="Arial" w:hAnsi="Arial" w:cs="Arial"/>
        </w:rPr>
        <w:t>............</w:t>
      </w:r>
      <w:r w:rsidR="002C323B">
        <w:rPr>
          <w:rFonts w:ascii="Arial" w:hAnsi="Arial" w:cs="Arial"/>
        </w:rPr>
        <w:t>.</w:t>
      </w:r>
      <w:r w:rsidRPr="002C323B">
        <w:rPr>
          <w:rFonts w:ascii="Arial" w:hAnsi="Arial" w:cs="Arial"/>
        </w:rPr>
        <w:t>..</w:t>
      </w:r>
      <w:r w:rsidR="002C323B">
        <w:rPr>
          <w:rFonts w:ascii="Arial" w:hAnsi="Arial" w:cs="Arial"/>
        </w:rPr>
        <w:t>..</w:t>
      </w:r>
    </w:p>
    <w:p w14:paraId="07AFECAD" w14:textId="77777777" w:rsidR="00333936" w:rsidRPr="002C323B" w:rsidRDefault="00333936" w:rsidP="00333936">
      <w:pPr>
        <w:rPr>
          <w:rFonts w:ascii="Arial" w:hAnsi="Arial" w:cs="Arial"/>
        </w:rPr>
      </w:pPr>
    </w:p>
    <w:p w14:paraId="03176013" w14:textId="643D0089" w:rsidR="00843190" w:rsidRPr="002C323B" w:rsidRDefault="00843190" w:rsidP="00531EE2">
      <w:pPr>
        <w:jc w:val="both"/>
        <w:rPr>
          <w:rFonts w:ascii="Arial" w:hAnsi="Arial" w:cs="Arial"/>
        </w:rPr>
      </w:pPr>
      <w:r w:rsidRPr="002C323B">
        <w:rPr>
          <w:rFonts w:ascii="Arial" w:hAnsi="Arial" w:cs="Arial"/>
        </w:rPr>
        <w:t>Niniejszym składamy ofertę na realizację zadani</w:t>
      </w:r>
      <w:r w:rsidR="006D2CBC" w:rsidRPr="002C323B">
        <w:rPr>
          <w:rFonts w:ascii="Arial" w:hAnsi="Arial" w:cs="Arial"/>
        </w:rPr>
        <w:t>a</w:t>
      </w:r>
      <w:r w:rsidRPr="002C323B">
        <w:rPr>
          <w:rFonts w:ascii="Arial" w:hAnsi="Arial" w:cs="Arial"/>
        </w:rPr>
        <w:t xml:space="preserve"> </w:t>
      </w:r>
      <w:r w:rsidR="00BF2CB8" w:rsidRPr="002C323B">
        <w:rPr>
          <w:rFonts w:ascii="Arial" w:hAnsi="Arial" w:cs="Arial"/>
        </w:rPr>
        <w:t>pn.</w:t>
      </w:r>
      <w:r w:rsidRPr="002C323B">
        <w:rPr>
          <w:rFonts w:ascii="Arial" w:hAnsi="Arial" w:cs="Arial"/>
        </w:rPr>
        <w:t xml:space="preserve"> „</w:t>
      </w:r>
      <w:r w:rsidR="00531EE2" w:rsidRPr="00531EE2">
        <w:rPr>
          <w:rFonts w:ascii="Arial" w:hAnsi="Arial" w:cs="Arial"/>
        </w:rPr>
        <w:t>Opracowanie kompletnego projektu instalacji fotowoltaicznej oraz jego realizacja dla obiektu hotelowego Centrum Konferencyjno-Rekreacyjne Geovita w Zakopanem</w:t>
      </w:r>
      <w:r w:rsidR="00BF2CB8" w:rsidRPr="002C323B">
        <w:rPr>
          <w:rFonts w:ascii="Arial" w:hAnsi="Arial" w:cs="Arial"/>
        </w:rPr>
        <w:t>”</w:t>
      </w:r>
      <w:r w:rsidR="003D5410" w:rsidRPr="002C323B">
        <w:rPr>
          <w:rFonts w:ascii="Arial" w:hAnsi="Arial" w:cs="Arial"/>
        </w:rPr>
        <w:t>.</w:t>
      </w:r>
    </w:p>
    <w:p w14:paraId="32CD675C" w14:textId="77777777" w:rsidR="00333936" w:rsidRPr="002C323B" w:rsidRDefault="00843190" w:rsidP="00333936">
      <w:pPr>
        <w:rPr>
          <w:rFonts w:ascii="Arial" w:hAnsi="Arial" w:cs="Arial"/>
        </w:rPr>
      </w:pPr>
      <w:r w:rsidRPr="002C323B">
        <w:rPr>
          <w:rFonts w:ascii="Arial" w:hAnsi="Arial" w:cs="Arial"/>
        </w:rPr>
        <w:t>Oświadczam, że:</w:t>
      </w:r>
    </w:p>
    <w:p w14:paraId="0D02FF95" w14:textId="77AA67A1" w:rsidR="00843190" w:rsidRPr="003D4427" w:rsidRDefault="009828CF" w:rsidP="00C065E1">
      <w:pPr>
        <w:pStyle w:val="Akapitzlist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43190" w:rsidRPr="003D4427">
        <w:rPr>
          <w:rFonts w:ascii="Arial" w:hAnsi="Arial" w:cs="Arial"/>
          <w:sz w:val="20"/>
          <w:szCs w:val="20"/>
        </w:rPr>
        <w:t>apoznałem się i</w:t>
      </w:r>
      <w:r w:rsidR="00BF2CB8">
        <w:rPr>
          <w:rFonts w:ascii="Arial" w:hAnsi="Arial" w:cs="Arial"/>
          <w:sz w:val="20"/>
          <w:szCs w:val="20"/>
        </w:rPr>
        <w:t> </w:t>
      </w:r>
      <w:r w:rsidR="00843190" w:rsidRPr="003D4427">
        <w:rPr>
          <w:rFonts w:ascii="Arial" w:hAnsi="Arial" w:cs="Arial"/>
          <w:sz w:val="20"/>
          <w:szCs w:val="20"/>
        </w:rPr>
        <w:t>akceptuję warunki opisane w</w:t>
      </w:r>
      <w:r w:rsidR="00BF2CB8">
        <w:rPr>
          <w:rFonts w:ascii="Arial" w:hAnsi="Arial" w:cs="Arial"/>
          <w:sz w:val="20"/>
          <w:szCs w:val="20"/>
        </w:rPr>
        <w:t> </w:t>
      </w:r>
      <w:r w:rsidR="006D2CBC">
        <w:rPr>
          <w:rFonts w:ascii="Arial" w:hAnsi="Arial" w:cs="Arial"/>
          <w:sz w:val="20"/>
          <w:szCs w:val="20"/>
        </w:rPr>
        <w:t xml:space="preserve">Instrukcji dla Wykonawców oraz </w:t>
      </w:r>
      <w:r w:rsidR="00C065E1">
        <w:rPr>
          <w:rFonts w:ascii="Arial" w:hAnsi="Arial" w:cs="Arial"/>
          <w:sz w:val="20"/>
          <w:szCs w:val="20"/>
        </w:rPr>
        <w:t>p</w:t>
      </w:r>
      <w:r w:rsidR="006D2CBC">
        <w:rPr>
          <w:rFonts w:ascii="Arial" w:hAnsi="Arial" w:cs="Arial"/>
          <w:sz w:val="20"/>
          <w:szCs w:val="20"/>
        </w:rPr>
        <w:t>rzedstawionym wzorze umowy.</w:t>
      </w:r>
      <w:r w:rsidR="00843190" w:rsidRPr="003D4427">
        <w:rPr>
          <w:rFonts w:ascii="Arial" w:hAnsi="Arial" w:cs="Arial"/>
          <w:sz w:val="20"/>
          <w:szCs w:val="20"/>
        </w:rPr>
        <w:t xml:space="preserve"> </w:t>
      </w:r>
    </w:p>
    <w:p w14:paraId="4713A25D" w14:textId="17CB34CD" w:rsidR="00843190" w:rsidRPr="003D4427" w:rsidRDefault="009828CF" w:rsidP="003B722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E1E5F" w:rsidRPr="003D4427">
        <w:rPr>
          <w:rFonts w:ascii="Arial" w:hAnsi="Arial" w:cs="Arial"/>
          <w:sz w:val="20"/>
          <w:szCs w:val="20"/>
        </w:rPr>
        <w:t>apoznałem się i</w:t>
      </w:r>
      <w:r w:rsidR="00BF2CB8">
        <w:rPr>
          <w:rFonts w:ascii="Arial" w:hAnsi="Arial" w:cs="Arial"/>
          <w:sz w:val="20"/>
          <w:szCs w:val="20"/>
        </w:rPr>
        <w:t> </w:t>
      </w:r>
      <w:r w:rsidR="003B722F" w:rsidRPr="003D4427">
        <w:rPr>
          <w:rFonts w:ascii="Arial" w:hAnsi="Arial" w:cs="Arial"/>
          <w:sz w:val="20"/>
          <w:szCs w:val="20"/>
        </w:rPr>
        <w:t>akceptuj</w:t>
      </w:r>
      <w:r w:rsidR="003B722F">
        <w:rPr>
          <w:rFonts w:ascii="Arial" w:hAnsi="Arial" w:cs="Arial"/>
          <w:sz w:val="20"/>
          <w:szCs w:val="20"/>
        </w:rPr>
        <w:t>ę</w:t>
      </w:r>
      <w:r w:rsidR="003B722F" w:rsidRPr="003D4427">
        <w:rPr>
          <w:rFonts w:ascii="Arial" w:hAnsi="Arial" w:cs="Arial"/>
          <w:sz w:val="20"/>
          <w:szCs w:val="20"/>
        </w:rPr>
        <w:t xml:space="preserve"> </w:t>
      </w:r>
      <w:r w:rsidR="008E1E5F" w:rsidRPr="003D4427">
        <w:rPr>
          <w:rFonts w:ascii="Arial" w:hAnsi="Arial" w:cs="Arial"/>
          <w:sz w:val="20"/>
          <w:szCs w:val="20"/>
        </w:rPr>
        <w:t xml:space="preserve">zapisy </w:t>
      </w:r>
      <w:r w:rsidR="006D2CBC">
        <w:rPr>
          <w:rFonts w:ascii="Arial" w:hAnsi="Arial" w:cs="Arial"/>
          <w:sz w:val="20"/>
          <w:szCs w:val="20"/>
        </w:rPr>
        <w:t xml:space="preserve">Regulaminu </w:t>
      </w:r>
      <w:r w:rsidR="006713B0">
        <w:rPr>
          <w:rFonts w:ascii="Arial" w:hAnsi="Arial" w:cs="Arial"/>
          <w:sz w:val="20"/>
          <w:szCs w:val="20"/>
        </w:rPr>
        <w:t>udzielania zamówień w</w:t>
      </w:r>
      <w:r w:rsidR="00BF2CB8">
        <w:rPr>
          <w:rFonts w:ascii="Arial" w:hAnsi="Arial" w:cs="Arial"/>
          <w:sz w:val="20"/>
          <w:szCs w:val="20"/>
        </w:rPr>
        <w:t> </w:t>
      </w:r>
      <w:r w:rsidR="006713B0">
        <w:rPr>
          <w:rFonts w:ascii="Arial" w:hAnsi="Arial" w:cs="Arial"/>
          <w:sz w:val="20"/>
          <w:szCs w:val="20"/>
        </w:rPr>
        <w:t>GK</w:t>
      </w:r>
      <w:r w:rsidR="008E1E5F" w:rsidRPr="003D4427">
        <w:rPr>
          <w:rFonts w:ascii="Arial" w:hAnsi="Arial" w:cs="Arial"/>
          <w:sz w:val="20"/>
          <w:szCs w:val="20"/>
        </w:rPr>
        <w:t xml:space="preserve"> PGNiG TERMIKA.</w:t>
      </w:r>
    </w:p>
    <w:p w14:paraId="57489C35" w14:textId="266AEECF" w:rsidR="008E1E5F" w:rsidRPr="00BC110E" w:rsidRDefault="009828CF" w:rsidP="003B722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F2CB8">
        <w:rPr>
          <w:rFonts w:ascii="Arial" w:hAnsi="Arial" w:cs="Arial"/>
          <w:sz w:val="20"/>
          <w:szCs w:val="20"/>
        </w:rPr>
        <w:t xml:space="preserve">kceptuję termin zakończenia </w:t>
      </w:r>
      <w:r w:rsidR="00843190" w:rsidRPr="003D4427">
        <w:rPr>
          <w:rFonts w:ascii="Arial" w:hAnsi="Arial" w:cs="Arial"/>
          <w:sz w:val="20"/>
          <w:szCs w:val="20"/>
        </w:rPr>
        <w:t>prac opisanych w</w:t>
      </w:r>
      <w:r w:rsidR="00BF2CB8">
        <w:rPr>
          <w:rFonts w:ascii="Arial" w:hAnsi="Arial" w:cs="Arial"/>
          <w:sz w:val="20"/>
          <w:szCs w:val="20"/>
        </w:rPr>
        <w:t> </w:t>
      </w:r>
      <w:r w:rsidR="003D4427" w:rsidRPr="003D4427">
        <w:rPr>
          <w:rFonts w:ascii="Arial" w:hAnsi="Arial" w:cs="Arial"/>
          <w:sz w:val="20"/>
          <w:szCs w:val="20"/>
        </w:rPr>
        <w:t>Instrukcji dla Wykonawców</w:t>
      </w:r>
      <w:r w:rsidR="0024243E">
        <w:rPr>
          <w:rFonts w:ascii="Arial" w:hAnsi="Arial" w:cs="Arial"/>
          <w:sz w:val="20"/>
          <w:szCs w:val="20"/>
        </w:rPr>
        <w:t>,</w:t>
      </w:r>
      <w:r w:rsidR="00843190" w:rsidRPr="003D4427">
        <w:rPr>
          <w:rFonts w:ascii="Arial" w:hAnsi="Arial" w:cs="Arial"/>
          <w:sz w:val="20"/>
          <w:szCs w:val="20"/>
        </w:rPr>
        <w:t xml:space="preserve"> </w:t>
      </w:r>
      <w:r w:rsidR="00B60240">
        <w:rPr>
          <w:rFonts w:ascii="Arial" w:hAnsi="Arial" w:cs="Arial"/>
          <w:sz w:val="20"/>
          <w:szCs w:val="20"/>
        </w:rPr>
        <w:t xml:space="preserve">tj. </w:t>
      </w:r>
      <w:r w:rsidRPr="009828CF">
        <w:rPr>
          <w:rFonts w:ascii="Arial" w:hAnsi="Arial" w:cs="Arial"/>
          <w:sz w:val="20"/>
          <w:szCs w:val="20"/>
        </w:rPr>
        <w:t>4 miesi</w:t>
      </w:r>
      <w:r w:rsidR="00B60240">
        <w:rPr>
          <w:rFonts w:ascii="Arial" w:hAnsi="Arial" w:cs="Arial"/>
          <w:sz w:val="20"/>
          <w:szCs w:val="20"/>
        </w:rPr>
        <w:t>ące</w:t>
      </w:r>
      <w:r w:rsidRPr="009828CF">
        <w:rPr>
          <w:rFonts w:ascii="Arial" w:hAnsi="Arial" w:cs="Arial"/>
          <w:sz w:val="20"/>
          <w:szCs w:val="20"/>
        </w:rPr>
        <w:t xml:space="preserve"> od daty podpisania umowy</w:t>
      </w:r>
      <w:r>
        <w:rPr>
          <w:rFonts w:ascii="Arial" w:hAnsi="Arial" w:cs="Arial"/>
          <w:sz w:val="20"/>
          <w:szCs w:val="20"/>
        </w:rPr>
        <w:t>.</w:t>
      </w:r>
    </w:p>
    <w:p w14:paraId="179D6F9A" w14:textId="17013F00" w:rsidR="008E1E5F" w:rsidRPr="00AD0205" w:rsidRDefault="009828CF" w:rsidP="003B722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E1E5F" w:rsidRPr="003D4427">
        <w:rPr>
          <w:rFonts w:ascii="Arial" w:hAnsi="Arial" w:cs="Arial"/>
          <w:sz w:val="20"/>
          <w:szCs w:val="20"/>
        </w:rPr>
        <w:t xml:space="preserve"> cenach </w:t>
      </w:r>
      <w:r w:rsidR="008E1E5F" w:rsidRPr="00AD0205">
        <w:rPr>
          <w:rFonts w:ascii="Arial" w:hAnsi="Arial" w:cs="Arial"/>
          <w:sz w:val="20"/>
          <w:szCs w:val="20"/>
        </w:rPr>
        <w:t xml:space="preserve">określonych w </w:t>
      </w:r>
      <w:r w:rsidR="002C323B">
        <w:rPr>
          <w:rFonts w:ascii="Arial" w:hAnsi="Arial" w:cs="Arial"/>
          <w:sz w:val="20"/>
          <w:szCs w:val="20"/>
        </w:rPr>
        <w:t>niniejszym F</w:t>
      </w:r>
      <w:r w:rsidR="008E1E5F" w:rsidRPr="00AD0205">
        <w:rPr>
          <w:rFonts w:ascii="Arial" w:hAnsi="Arial" w:cs="Arial"/>
          <w:sz w:val="20"/>
          <w:szCs w:val="20"/>
        </w:rPr>
        <w:t xml:space="preserve">ormularzu </w:t>
      </w:r>
      <w:r w:rsidR="00AD0205" w:rsidRPr="00AD0205">
        <w:rPr>
          <w:rFonts w:ascii="Arial" w:hAnsi="Arial" w:cs="Arial"/>
          <w:sz w:val="20"/>
          <w:szCs w:val="20"/>
        </w:rPr>
        <w:t>ofertowym</w:t>
      </w:r>
      <w:r w:rsidR="008E1E5F" w:rsidRPr="00AD0205">
        <w:rPr>
          <w:rFonts w:ascii="Arial" w:hAnsi="Arial" w:cs="Arial"/>
          <w:sz w:val="20"/>
          <w:szCs w:val="20"/>
        </w:rPr>
        <w:t xml:space="preserve"> uwzględnił</w:t>
      </w:r>
      <w:r w:rsidR="00AD0205" w:rsidRPr="00AD0205">
        <w:rPr>
          <w:rFonts w:ascii="Arial" w:hAnsi="Arial" w:cs="Arial"/>
          <w:sz w:val="20"/>
          <w:szCs w:val="20"/>
        </w:rPr>
        <w:t>em</w:t>
      </w:r>
      <w:r w:rsidR="008E1E5F" w:rsidRPr="00AD0205">
        <w:rPr>
          <w:rFonts w:ascii="Arial" w:hAnsi="Arial" w:cs="Arial"/>
          <w:sz w:val="20"/>
          <w:szCs w:val="20"/>
        </w:rPr>
        <w:t xml:space="preserve"> wszystkie elementy składowe usług, niezbędne z punktu widzenia celu, jakiemu ma służyć realizacja przedmiotu zamówienia.</w:t>
      </w:r>
    </w:p>
    <w:p w14:paraId="0DCF3254" w14:textId="4FB16223" w:rsidR="008E1E5F" w:rsidRPr="003D4427" w:rsidRDefault="009828CF" w:rsidP="003B722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8E1E5F" w:rsidRPr="003D4427">
        <w:rPr>
          <w:rFonts w:ascii="Arial" w:hAnsi="Arial" w:cs="Arial"/>
          <w:sz w:val="20"/>
          <w:szCs w:val="20"/>
        </w:rPr>
        <w:t>estem związany ofertą przez okres wskazany przez Zamawiającego tj. 60 dni, licząc od dnia upływu terminu do składania ofert.</w:t>
      </w:r>
    </w:p>
    <w:p w14:paraId="60CA69A6" w14:textId="44F06E40" w:rsidR="008E1E5F" w:rsidRDefault="009828CF" w:rsidP="00F47AE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E1E5F" w:rsidRPr="003D4427">
        <w:rPr>
          <w:rFonts w:ascii="Arial" w:hAnsi="Arial" w:cs="Arial"/>
          <w:sz w:val="20"/>
          <w:szCs w:val="20"/>
        </w:rPr>
        <w:t>apoznałem się z klauzulą informacyjną RODO obowiązującą w PGNiG TERMIKA Energetyka Rozproszona sp. z o.o.</w:t>
      </w:r>
    </w:p>
    <w:p w14:paraId="0BC46056" w14:textId="0847E377" w:rsidR="002C323B" w:rsidRPr="003D4427" w:rsidRDefault="00611215" w:rsidP="004F3CE0">
      <w:pPr>
        <w:pStyle w:val="Akapitzlist"/>
        <w:numPr>
          <w:ilvl w:val="0"/>
          <w:numId w:val="2"/>
        </w:numPr>
        <w:spacing w:after="36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C323B">
        <w:rPr>
          <w:rFonts w:ascii="Arial" w:hAnsi="Arial" w:cs="Arial"/>
          <w:sz w:val="20"/>
          <w:szCs w:val="20"/>
        </w:rPr>
        <w:t xml:space="preserve">dzielam Zamawiającemu gwarancji zgodnie z </w:t>
      </w:r>
      <w:r w:rsidR="00D3042E">
        <w:rPr>
          <w:rFonts w:ascii="Arial" w:hAnsi="Arial" w:cs="Arial"/>
          <w:sz w:val="20"/>
          <w:szCs w:val="20"/>
        </w:rPr>
        <w:t>deklaracją przedstawioną w niniejszej ofercie</w:t>
      </w:r>
      <w:r w:rsidR="001475CB">
        <w:rPr>
          <w:rFonts w:ascii="Arial" w:hAnsi="Arial" w:cs="Arial"/>
          <w:sz w:val="20"/>
          <w:szCs w:val="20"/>
        </w:rPr>
        <w:t xml:space="preserve"> oraz wymaganiami określonymi we wzorze Umowy. </w:t>
      </w:r>
    </w:p>
    <w:p w14:paraId="5043FACB" w14:textId="00F920B5" w:rsidR="008E1E5F" w:rsidRPr="002C323B" w:rsidRDefault="002C323B" w:rsidP="002C32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E1E5F" w:rsidRPr="002C323B">
        <w:rPr>
          <w:rFonts w:ascii="Arial" w:hAnsi="Arial" w:cs="Arial"/>
          <w:sz w:val="20"/>
          <w:szCs w:val="20"/>
        </w:rPr>
        <w:t>o składania oświadczeń woli w imieniu oferenta uprawnia są niżej wymienione osoby:</w:t>
      </w:r>
    </w:p>
    <w:p w14:paraId="1FF6B395" w14:textId="1CDF8F60" w:rsidR="00BA40C0" w:rsidRPr="003D4427" w:rsidRDefault="00BA40C0" w:rsidP="004F3CE0">
      <w:pPr>
        <w:pStyle w:val="Akapitzlist"/>
        <w:spacing w:after="360"/>
        <w:ind w:left="425"/>
        <w:jc w:val="both"/>
        <w:rPr>
          <w:rFonts w:ascii="Arial" w:hAnsi="Arial" w:cs="Arial"/>
          <w:sz w:val="20"/>
          <w:szCs w:val="20"/>
        </w:rPr>
      </w:pPr>
      <w:r w:rsidRPr="003D4427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……………………………………………………………………………………………………………………………………………………………………………………………………………………………………tel:</w:t>
      </w:r>
      <w:r w:rsidR="003D4427">
        <w:rPr>
          <w:rFonts w:ascii="Arial" w:hAnsi="Arial" w:cs="Arial"/>
          <w:sz w:val="20"/>
          <w:szCs w:val="20"/>
        </w:rPr>
        <w:t xml:space="preserve"> </w:t>
      </w:r>
      <w:r w:rsidRPr="003D4427">
        <w:rPr>
          <w:rFonts w:ascii="Arial" w:hAnsi="Arial" w:cs="Arial"/>
          <w:sz w:val="20"/>
          <w:szCs w:val="20"/>
        </w:rPr>
        <w:t>…………………………………………..</w:t>
      </w:r>
    </w:p>
    <w:p w14:paraId="737BCE10" w14:textId="76C13F8C" w:rsidR="00333936" w:rsidRPr="002C323B" w:rsidRDefault="00BA40C0" w:rsidP="004F3CE0">
      <w:pPr>
        <w:spacing w:before="240"/>
        <w:rPr>
          <w:rFonts w:ascii="Arial" w:hAnsi="Arial" w:cs="Arial"/>
        </w:rPr>
      </w:pPr>
      <w:r w:rsidRPr="002C323B">
        <w:rPr>
          <w:rFonts w:ascii="Arial" w:hAnsi="Arial" w:cs="Arial"/>
        </w:rPr>
        <w:t>Niniejszym składam ofertę na wykonanie całego przedmiotu zamówieni</w:t>
      </w:r>
      <w:r w:rsidR="002C323B">
        <w:rPr>
          <w:rFonts w:ascii="Arial" w:hAnsi="Arial" w:cs="Arial"/>
        </w:rPr>
        <w:t>a</w:t>
      </w:r>
      <w:r w:rsidRPr="002C323B">
        <w:rPr>
          <w:rFonts w:ascii="Arial" w:hAnsi="Arial" w:cs="Arial"/>
        </w:rPr>
        <w:t>:</w:t>
      </w:r>
    </w:p>
    <w:p w14:paraId="7AE3DBED" w14:textId="154FD5B0" w:rsidR="00BA40C0" w:rsidRPr="003D4427" w:rsidRDefault="00BA40C0" w:rsidP="00EF1D01">
      <w:pPr>
        <w:spacing w:before="360" w:after="360"/>
        <w:jc w:val="both"/>
        <w:rPr>
          <w:rFonts w:ascii="Arial" w:hAnsi="Arial" w:cs="Arial"/>
          <w:sz w:val="20"/>
          <w:szCs w:val="20"/>
        </w:rPr>
      </w:pPr>
      <w:r w:rsidRPr="003D4427">
        <w:rPr>
          <w:rFonts w:ascii="Arial" w:hAnsi="Arial" w:cs="Arial"/>
          <w:sz w:val="20"/>
          <w:szCs w:val="20"/>
        </w:rPr>
        <w:t>Netto:……………………….. zł  słownie:………………………………………………………………………</w:t>
      </w:r>
    </w:p>
    <w:p w14:paraId="480ED7EE" w14:textId="783059DB" w:rsidR="00BA40C0" w:rsidRPr="003D4427" w:rsidRDefault="00BA40C0" w:rsidP="00EF1D01">
      <w:pPr>
        <w:spacing w:before="360" w:after="360"/>
        <w:jc w:val="both"/>
        <w:rPr>
          <w:rFonts w:ascii="Arial" w:hAnsi="Arial" w:cs="Arial"/>
          <w:sz w:val="20"/>
          <w:szCs w:val="20"/>
        </w:rPr>
      </w:pPr>
      <w:r w:rsidRPr="003D4427">
        <w:rPr>
          <w:rFonts w:ascii="Arial" w:hAnsi="Arial" w:cs="Arial"/>
          <w:sz w:val="20"/>
          <w:szCs w:val="20"/>
        </w:rPr>
        <w:t>Podatek VAT:……… %, tj. …………………….. zł, słownie:………………………</w:t>
      </w:r>
      <w:r w:rsidR="002C323B">
        <w:rPr>
          <w:rFonts w:ascii="Arial" w:hAnsi="Arial" w:cs="Arial"/>
          <w:sz w:val="20"/>
          <w:szCs w:val="20"/>
        </w:rPr>
        <w:t>……………...</w:t>
      </w:r>
      <w:r w:rsidRPr="003D4427">
        <w:rPr>
          <w:rFonts w:ascii="Arial" w:hAnsi="Arial" w:cs="Arial"/>
          <w:sz w:val="20"/>
          <w:szCs w:val="20"/>
        </w:rPr>
        <w:t>…………</w:t>
      </w:r>
    </w:p>
    <w:p w14:paraId="75EC8BE2" w14:textId="3AC2FB74" w:rsidR="000953A4" w:rsidRDefault="00BA40C0" w:rsidP="00736C89">
      <w:pPr>
        <w:jc w:val="both"/>
        <w:rPr>
          <w:rFonts w:ascii="Arial" w:hAnsi="Arial" w:cs="Arial"/>
          <w:sz w:val="20"/>
          <w:szCs w:val="20"/>
        </w:rPr>
      </w:pPr>
      <w:r w:rsidRPr="003D44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2C323B">
        <w:rPr>
          <w:rFonts w:ascii="Arial" w:hAnsi="Arial" w:cs="Arial"/>
          <w:sz w:val="20"/>
          <w:szCs w:val="20"/>
        </w:rPr>
        <w:t>………</w:t>
      </w:r>
      <w:r w:rsidRPr="003D4427">
        <w:rPr>
          <w:rFonts w:ascii="Arial" w:hAnsi="Arial" w:cs="Arial"/>
          <w:sz w:val="20"/>
          <w:szCs w:val="20"/>
        </w:rPr>
        <w:t>…………………..</w:t>
      </w:r>
    </w:p>
    <w:p w14:paraId="653556BF" w14:textId="77777777" w:rsidR="004E1FAF" w:rsidRPr="004E1FAF" w:rsidRDefault="004E1FAF" w:rsidP="00736C89">
      <w:pPr>
        <w:jc w:val="both"/>
        <w:rPr>
          <w:rFonts w:ascii="Arial" w:hAnsi="Arial" w:cs="Arial"/>
          <w:sz w:val="2"/>
          <w:szCs w:val="2"/>
        </w:rPr>
      </w:pPr>
    </w:p>
    <w:p w14:paraId="01905E40" w14:textId="5268240B" w:rsidR="000953A4" w:rsidRPr="00700B2F" w:rsidRDefault="000953A4" w:rsidP="000953A4">
      <w:pPr>
        <w:jc w:val="both"/>
        <w:rPr>
          <w:rFonts w:ascii="Arial" w:hAnsi="Arial" w:cs="Arial"/>
        </w:rPr>
      </w:pPr>
      <w:r w:rsidRPr="00700B2F">
        <w:rPr>
          <w:rFonts w:ascii="Arial" w:hAnsi="Arial" w:cs="Arial"/>
        </w:rPr>
        <w:t>Oferta przewiduje montaż następując</w:t>
      </w:r>
      <w:r w:rsidR="00EC5F63">
        <w:rPr>
          <w:rFonts w:ascii="Arial" w:hAnsi="Arial" w:cs="Arial"/>
        </w:rPr>
        <w:t>ej</w:t>
      </w:r>
      <w:r w:rsidRPr="00700B2F">
        <w:rPr>
          <w:rFonts w:ascii="Arial" w:hAnsi="Arial" w:cs="Arial"/>
        </w:rPr>
        <w:t xml:space="preserve"> mocy instalacji fotowoltaiczn</w:t>
      </w:r>
      <w:r w:rsidR="00EC5F63">
        <w:rPr>
          <w:rFonts w:ascii="Arial" w:hAnsi="Arial" w:cs="Arial"/>
        </w:rPr>
        <w:t>ej:…...</w:t>
      </w:r>
      <w:r w:rsidRPr="00700B2F">
        <w:rPr>
          <w:rFonts w:ascii="Arial" w:hAnsi="Arial" w:cs="Arial"/>
        </w:rPr>
        <w:t>…………..……kWp</w:t>
      </w:r>
    </w:p>
    <w:p w14:paraId="24ADE6AB" w14:textId="77777777" w:rsidR="000953A4" w:rsidRPr="004E1FAF" w:rsidRDefault="000953A4" w:rsidP="000953A4">
      <w:pPr>
        <w:jc w:val="both"/>
        <w:rPr>
          <w:rFonts w:ascii="Arial" w:hAnsi="Arial" w:cs="Arial"/>
          <w:sz w:val="2"/>
          <w:szCs w:val="2"/>
        </w:rPr>
      </w:pPr>
    </w:p>
    <w:p w14:paraId="794DAB0B" w14:textId="7B90D08F" w:rsidR="00736C89" w:rsidRPr="00B2614A" w:rsidRDefault="00736C89" w:rsidP="00736C89">
      <w:pPr>
        <w:jc w:val="both"/>
        <w:rPr>
          <w:rFonts w:ascii="Arial" w:hAnsi="Arial" w:cs="Arial"/>
        </w:rPr>
      </w:pPr>
      <w:r w:rsidRPr="00B2614A">
        <w:rPr>
          <w:rFonts w:ascii="Arial" w:hAnsi="Arial" w:cs="Arial"/>
        </w:rPr>
        <w:t>Rozbicie ceny</w:t>
      </w:r>
      <w:r w:rsidR="000953A4" w:rsidRPr="00B2614A">
        <w:rPr>
          <w:rFonts w:ascii="Arial" w:hAnsi="Arial" w:cs="Arial"/>
        </w:rPr>
        <w:t xml:space="preserve"> całkowitej</w:t>
      </w:r>
      <w:r w:rsidRPr="00B2614A">
        <w:rPr>
          <w:rFonts w:ascii="Arial" w:hAnsi="Arial" w:cs="Arial"/>
        </w:rPr>
        <w:t xml:space="preserve"> oferty:</w:t>
      </w: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829"/>
        <w:gridCol w:w="3805"/>
        <w:gridCol w:w="11"/>
        <w:gridCol w:w="4423"/>
      </w:tblGrid>
      <w:tr w:rsidR="00EC5F63" w14:paraId="0190298B" w14:textId="77777777" w:rsidTr="00EC5F63">
        <w:trPr>
          <w:trHeight w:val="554"/>
        </w:trPr>
        <w:tc>
          <w:tcPr>
            <w:tcW w:w="829" w:type="dxa"/>
            <w:vAlign w:val="center"/>
          </w:tcPr>
          <w:p w14:paraId="7F9F6DF4" w14:textId="25AFD966" w:rsidR="00EC5F63" w:rsidRPr="0047216F" w:rsidRDefault="00EC5F63" w:rsidP="00C06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6F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5" w:type="dxa"/>
            <w:vAlign w:val="center"/>
          </w:tcPr>
          <w:p w14:paraId="224A3310" w14:textId="11482785" w:rsidR="00EC5F63" w:rsidRPr="0047216F" w:rsidRDefault="00EC5F63" w:rsidP="00C06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6F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34" w:type="dxa"/>
            <w:gridSpan w:val="2"/>
            <w:vAlign w:val="center"/>
          </w:tcPr>
          <w:p w14:paraId="1395A563" w14:textId="31EC6AE6" w:rsidR="00EC5F63" w:rsidRPr="0047216F" w:rsidRDefault="00EC5F63" w:rsidP="00C06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6F">
              <w:rPr>
                <w:rFonts w:ascii="Arial" w:hAnsi="Arial" w:cs="Arial"/>
                <w:b/>
                <w:bCs/>
                <w:sz w:val="20"/>
                <w:szCs w:val="20"/>
              </w:rPr>
              <w:t>Cena, zł netto</w:t>
            </w:r>
          </w:p>
        </w:tc>
      </w:tr>
      <w:tr w:rsidR="00EC5F63" w14:paraId="7D9C8BFA" w14:textId="0FAEAA2E" w:rsidTr="00EC5F63">
        <w:trPr>
          <w:trHeight w:val="592"/>
        </w:trPr>
        <w:tc>
          <w:tcPr>
            <w:tcW w:w="829" w:type="dxa"/>
            <w:vAlign w:val="center"/>
          </w:tcPr>
          <w:p w14:paraId="5F7C8467" w14:textId="16F5ECBA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05" w:type="dxa"/>
            <w:vAlign w:val="center"/>
          </w:tcPr>
          <w:p w14:paraId="46F0571B" w14:textId="127106C7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fotowoltaiczny</w:t>
            </w:r>
          </w:p>
        </w:tc>
        <w:tc>
          <w:tcPr>
            <w:tcW w:w="4434" w:type="dxa"/>
            <w:gridSpan w:val="2"/>
            <w:vAlign w:val="center"/>
          </w:tcPr>
          <w:p w14:paraId="2BDDF8BF" w14:textId="77777777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3" w14:paraId="1FA1739E" w14:textId="76B7AEF5" w:rsidTr="00EC5F63">
        <w:trPr>
          <w:trHeight w:val="592"/>
        </w:trPr>
        <w:tc>
          <w:tcPr>
            <w:tcW w:w="829" w:type="dxa"/>
            <w:vAlign w:val="center"/>
          </w:tcPr>
          <w:p w14:paraId="00D113FA" w14:textId="29B987FB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05" w:type="dxa"/>
            <w:vAlign w:val="center"/>
          </w:tcPr>
          <w:p w14:paraId="6FF813D7" w14:textId="151DC4EE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Falownik</w:t>
            </w:r>
          </w:p>
        </w:tc>
        <w:tc>
          <w:tcPr>
            <w:tcW w:w="4434" w:type="dxa"/>
            <w:gridSpan w:val="2"/>
            <w:vAlign w:val="center"/>
          </w:tcPr>
          <w:p w14:paraId="61FF7111" w14:textId="77777777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3" w14:paraId="2CDE1C4D" w14:textId="7CF3EA5A" w:rsidTr="00EC5F63">
        <w:trPr>
          <w:trHeight w:val="592"/>
        </w:trPr>
        <w:tc>
          <w:tcPr>
            <w:tcW w:w="829" w:type="dxa"/>
            <w:vAlign w:val="center"/>
          </w:tcPr>
          <w:p w14:paraId="6D6D595D" w14:textId="6B551507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05" w:type="dxa"/>
            <w:vAlign w:val="center"/>
          </w:tcPr>
          <w:p w14:paraId="170A4511" w14:textId="3218A0A0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montażowa</w:t>
            </w:r>
          </w:p>
        </w:tc>
        <w:tc>
          <w:tcPr>
            <w:tcW w:w="4434" w:type="dxa"/>
            <w:gridSpan w:val="2"/>
            <w:vAlign w:val="center"/>
          </w:tcPr>
          <w:p w14:paraId="33B11E24" w14:textId="77777777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3" w14:paraId="39C484DF" w14:textId="24EBACCA" w:rsidTr="00EC5F63">
        <w:trPr>
          <w:trHeight w:val="592"/>
        </w:trPr>
        <w:tc>
          <w:tcPr>
            <w:tcW w:w="829" w:type="dxa"/>
            <w:vAlign w:val="center"/>
          </w:tcPr>
          <w:p w14:paraId="59DCEA68" w14:textId="41CB3EA4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05" w:type="dxa"/>
            <w:vAlign w:val="center"/>
          </w:tcPr>
          <w:p w14:paraId="0B198CC0" w14:textId="75D6DC82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elementy instalacji PV</w:t>
            </w:r>
          </w:p>
        </w:tc>
        <w:tc>
          <w:tcPr>
            <w:tcW w:w="4434" w:type="dxa"/>
            <w:gridSpan w:val="2"/>
            <w:vAlign w:val="center"/>
          </w:tcPr>
          <w:p w14:paraId="2A3476F6" w14:textId="77777777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3" w14:paraId="3348416F" w14:textId="2D6E61C1" w:rsidTr="00EC5F63">
        <w:trPr>
          <w:trHeight w:val="592"/>
        </w:trPr>
        <w:tc>
          <w:tcPr>
            <w:tcW w:w="829" w:type="dxa"/>
            <w:vAlign w:val="center"/>
          </w:tcPr>
          <w:p w14:paraId="27EF0A99" w14:textId="7BFE0FE5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05" w:type="dxa"/>
            <w:vAlign w:val="center"/>
          </w:tcPr>
          <w:p w14:paraId="18765D49" w14:textId="0417B0D6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Uzyskanie niezbędnych decyzji administracyjnych oraz zgłoszeń</w:t>
            </w:r>
          </w:p>
        </w:tc>
        <w:tc>
          <w:tcPr>
            <w:tcW w:w="4434" w:type="dxa"/>
            <w:gridSpan w:val="2"/>
            <w:vAlign w:val="center"/>
          </w:tcPr>
          <w:p w14:paraId="46EAA853" w14:textId="77777777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3" w14:paraId="7A1E08BF" w14:textId="326DA706" w:rsidTr="00EC5F63">
        <w:trPr>
          <w:trHeight w:val="592"/>
        </w:trPr>
        <w:tc>
          <w:tcPr>
            <w:tcW w:w="829" w:type="dxa"/>
            <w:vAlign w:val="center"/>
          </w:tcPr>
          <w:p w14:paraId="71A70C61" w14:textId="1D5DCE56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05" w:type="dxa"/>
            <w:vAlign w:val="center"/>
          </w:tcPr>
          <w:p w14:paraId="3092E9DD" w14:textId="0B5505FF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Prace projektowe</w:t>
            </w:r>
          </w:p>
        </w:tc>
        <w:tc>
          <w:tcPr>
            <w:tcW w:w="4434" w:type="dxa"/>
            <w:gridSpan w:val="2"/>
            <w:vAlign w:val="center"/>
          </w:tcPr>
          <w:p w14:paraId="6DDE0977" w14:textId="77777777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3" w14:paraId="1ED6D1C1" w14:textId="1B6E98D7" w:rsidTr="00EC5F63">
        <w:trPr>
          <w:trHeight w:val="592"/>
        </w:trPr>
        <w:tc>
          <w:tcPr>
            <w:tcW w:w="829" w:type="dxa"/>
            <w:vAlign w:val="center"/>
          </w:tcPr>
          <w:p w14:paraId="3B1E46E3" w14:textId="4285B43B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05" w:type="dxa"/>
            <w:vAlign w:val="center"/>
          </w:tcPr>
          <w:p w14:paraId="13924E8E" w14:textId="1BE7B79E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Robocizna</w:t>
            </w:r>
          </w:p>
        </w:tc>
        <w:tc>
          <w:tcPr>
            <w:tcW w:w="4434" w:type="dxa"/>
            <w:gridSpan w:val="2"/>
            <w:vAlign w:val="center"/>
          </w:tcPr>
          <w:p w14:paraId="2BE582C7" w14:textId="77777777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3" w14:paraId="345478B8" w14:textId="40497B6F" w:rsidTr="00EC5F63">
        <w:trPr>
          <w:trHeight w:val="592"/>
        </w:trPr>
        <w:tc>
          <w:tcPr>
            <w:tcW w:w="829" w:type="dxa"/>
            <w:vAlign w:val="center"/>
          </w:tcPr>
          <w:p w14:paraId="167A74D7" w14:textId="65DDDE74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05" w:type="dxa"/>
            <w:vAlign w:val="center"/>
          </w:tcPr>
          <w:p w14:paraId="72E10F47" w14:textId="1D59474E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34" w:type="dxa"/>
            <w:gridSpan w:val="2"/>
            <w:vAlign w:val="center"/>
          </w:tcPr>
          <w:p w14:paraId="2C00C363" w14:textId="77777777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3" w14:paraId="2586E74F" w14:textId="554429D3" w:rsidTr="00EC5F63">
        <w:trPr>
          <w:trHeight w:val="592"/>
        </w:trPr>
        <w:tc>
          <w:tcPr>
            <w:tcW w:w="829" w:type="dxa"/>
            <w:vAlign w:val="center"/>
          </w:tcPr>
          <w:p w14:paraId="011C2274" w14:textId="61478F75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05" w:type="dxa"/>
            <w:vAlign w:val="center"/>
          </w:tcPr>
          <w:p w14:paraId="2F627071" w14:textId="10ED34A3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34" w:type="dxa"/>
            <w:gridSpan w:val="2"/>
            <w:vAlign w:val="center"/>
          </w:tcPr>
          <w:p w14:paraId="0E351582" w14:textId="77777777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3" w14:paraId="6E399CC0" w14:textId="6F95BFCE" w:rsidTr="00EC5F63">
        <w:trPr>
          <w:trHeight w:val="592"/>
        </w:trPr>
        <w:tc>
          <w:tcPr>
            <w:tcW w:w="829" w:type="dxa"/>
            <w:vAlign w:val="center"/>
          </w:tcPr>
          <w:p w14:paraId="506E6E3A" w14:textId="2BDCAAF0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05" w:type="dxa"/>
            <w:vAlign w:val="center"/>
          </w:tcPr>
          <w:p w14:paraId="3787881A" w14:textId="5FC55E95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34" w:type="dxa"/>
            <w:gridSpan w:val="2"/>
            <w:vAlign w:val="center"/>
          </w:tcPr>
          <w:p w14:paraId="3BDB7C3A" w14:textId="77777777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3" w14:paraId="11E1A20C" w14:textId="276C59DE" w:rsidTr="00EC5F63">
        <w:trPr>
          <w:trHeight w:val="592"/>
        </w:trPr>
        <w:tc>
          <w:tcPr>
            <w:tcW w:w="4645" w:type="dxa"/>
            <w:gridSpan w:val="3"/>
            <w:vAlign w:val="center"/>
          </w:tcPr>
          <w:p w14:paraId="595E4DF5" w14:textId="534BCB89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423" w:type="dxa"/>
            <w:vAlign w:val="center"/>
          </w:tcPr>
          <w:p w14:paraId="7555EEB3" w14:textId="77777777" w:rsidR="00EC5F63" w:rsidRDefault="00EC5F63" w:rsidP="00C065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8F3DE9" w14:textId="77777777" w:rsidR="0047216F" w:rsidRDefault="0047216F" w:rsidP="008F60F2">
      <w:pPr>
        <w:spacing w:before="480"/>
        <w:jc w:val="both"/>
        <w:rPr>
          <w:rFonts w:ascii="Arial" w:hAnsi="Arial" w:cs="Arial"/>
        </w:rPr>
      </w:pPr>
    </w:p>
    <w:p w14:paraId="4162D5A6" w14:textId="51877A24" w:rsidR="0047216F" w:rsidRDefault="0047216F" w:rsidP="008F60F2">
      <w:pPr>
        <w:spacing w:before="480"/>
        <w:jc w:val="both"/>
        <w:rPr>
          <w:rFonts w:ascii="Arial" w:hAnsi="Arial" w:cs="Arial"/>
        </w:rPr>
      </w:pPr>
    </w:p>
    <w:p w14:paraId="5565A632" w14:textId="77777777" w:rsidR="00EC5F63" w:rsidRDefault="00EC5F63" w:rsidP="008F60F2">
      <w:pPr>
        <w:spacing w:before="480"/>
        <w:jc w:val="both"/>
        <w:rPr>
          <w:rFonts w:ascii="Arial" w:hAnsi="Arial" w:cs="Arial"/>
        </w:rPr>
      </w:pPr>
    </w:p>
    <w:p w14:paraId="62CB5346" w14:textId="1246CE3E" w:rsidR="008F60F2" w:rsidRDefault="002C323B" w:rsidP="008F60F2">
      <w:pPr>
        <w:spacing w:before="480"/>
        <w:jc w:val="both"/>
        <w:rPr>
          <w:rFonts w:ascii="Arial" w:hAnsi="Arial" w:cs="Arial"/>
          <w:sz w:val="20"/>
          <w:szCs w:val="20"/>
        </w:rPr>
      </w:pPr>
      <w:r w:rsidRPr="00EF1D01">
        <w:rPr>
          <w:rFonts w:ascii="Arial" w:hAnsi="Arial" w:cs="Arial"/>
        </w:rPr>
        <w:t>Oferta</w:t>
      </w:r>
      <w:r w:rsidR="00EF1D01" w:rsidRPr="00EF1D01">
        <w:rPr>
          <w:rFonts w:ascii="Arial" w:hAnsi="Arial" w:cs="Arial"/>
        </w:rPr>
        <w:t xml:space="preserve"> przewiduje zastosowanie następujących komponentów</w:t>
      </w:r>
      <w:r w:rsidR="00B60240"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1711"/>
        <w:gridCol w:w="2679"/>
        <w:gridCol w:w="2050"/>
        <w:gridCol w:w="2047"/>
      </w:tblGrid>
      <w:tr w:rsidR="008F60F2" w14:paraId="7CB7F777" w14:textId="06F629D1" w:rsidTr="0047216F">
        <w:trPr>
          <w:trHeight w:val="567"/>
        </w:trPr>
        <w:tc>
          <w:tcPr>
            <w:tcW w:w="573" w:type="dxa"/>
            <w:vAlign w:val="center"/>
          </w:tcPr>
          <w:p w14:paraId="2D469C65" w14:textId="77777777" w:rsidR="008F60F2" w:rsidRPr="0047216F" w:rsidRDefault="008F60F2" w:rsidP="000806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6F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11" w:type="dxa"/>
            <w:vAlign w:val="center"/>
          </w:tcPr>
          <w:p w14:paraId="08EA8924" w14:textId="270AE920" w:rsidR="008F60F2" w:rsidRPr="0047216F" w:rsidRDefault="0047216F" w:rsidP="008F60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komponentu </w:t>
            </w:r>
          </w:p>
        </w:tc>
        <w:tc>
          <w:tcPr>
            <w:tcW w:w="2679" w:type="dxa"/>
            <w:vAlign w:val="center"/>
          </w:tcPr>
          <w:p w14:paraId="289BD144" w14:textId="0BC7106A" w:rsidR="008F60F2" w:rsidRPr="0047216F" w:rsidRDefault="008F60F2" w:rsidP="008F60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6F">
              <w:rPr>
                <w:rFonts w:ascii="Arial" w:hAnsi="Arial" w:cs="Arial"/>
                <w:b/>
                <w:bCs/>
                <w:sz w:val="20"/>
                <w:szCs w:val="20"/>
              </w:rPr>
              <w:t>Typ/model</w:t>
            </w:r>
          </w:p>
        </w:tc>
        <w:tc>
          <w:tcPr>
            <w:tcW w:w="2050" w:type="dxa"/>
            <w:vAlign w:val="center"/>
          </w:tcPr>
          <w:p w14:paraId="3300CD51" w14:textId="12E49ED0" w:rsidR="008F60F2" w:rsidRPr="0047216F" w:rsidRDefault="008F60F2" w:rsidP="008F60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6F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047" w:type="dxa"/>
            <w:vAlign w:val="center"/>
          </w:tcPr>
          <w:p w14:paraId="2CAEFC63" w14:textId="67AD44F6" w:rsidR="008F60F2" w:rsidRPr="0047216F" w:rsidRDefault="008F60F2" w:rsidP="008F60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16F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</w:tr>
      <w:tr w:rsidR="008F60F2" w14:paraId="1DA3E6B4" w14:textId="5015240D" w:rsidTr="0047216F">
        <w:trPr>
          <w:trHeight w:val="567"/>
        </w:trPr>
        <w:tc>
          <w:tcPr>
            <w:tcW w:w="573" w:type="dxa"/>
            <w:vAlign w:val="center"/>
          </w:tcPr>
          <w:p w14:paraId="389D814C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11" w:type="dxa"/>
            <w:vAlign w:val="center"/>
          </w:tcPr>
          <w:p w14:paraId="0D761E33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fotowoltaiczny</w:t>
            </w:r>
          </w:p>
        </w:tc>
        <w:tc>
          <w:tcPr>
            <w:tcW w:w="2679" w:type="dxa"/>
            <w:vAlign w:val="center"/>
          </w:tcPr>
          <w:p w14:paraId="077138FD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14:paraId="3F0EDC3D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14:paraId="5614E881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0F2" w14:paraId="5DA59533" w14:textId="7B287846" w:rsidTr="0047216F">
        <w:trPr>
          <w:trHeight w:val="567"/>
        </w:trPr>
        <w:tc>
          <w:tcPr>
            <w:tcW w:w="573" w:type="dxa"/>
            <w:vAlign w:val="center"/>
          </w:tcPr>
          <w:p w14:paraId="33D641FC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11" w:type="dxa"/>
            <w:vAlign w:val="center"/>
          </w:tcPr>
          <w:p w14:paraId="3DAE3C09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Falownik</w:t>
            </w:r>
          </w:p>
        </w:tc>
        <w:tc>
          <w:tcPr>
            <w:tcW w:w="2679" w:type="dxa"/>
            <w:vAlign w:val="center"/>
          </w:tcPr>
          <w:p w14:paraId="6041F6CA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14:paraId="523FB16A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14:paraId="5A9B0658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0F2" w14:paraId="0E7EAF51" w14:textId="084F53FC" w:rsidTr="0047216F">
        <w:trPr>
          <w:trHeight w:val="567"/>
        </w:trPr>
        <w:tc>
          <w:tcPr>
            <w:tcW w:w="573" w:type="dxa"/>
            <w:vAlign w:val="center"/>
          </w:tcPr>
          <w:p w14:paraId="34599BFF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11" w:type="dxa"/>
            <w:vAlign w:val="center"/>
          </w:tcPr>
          <w:p w14:paraId="6CC250A3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montażowa</w:t>
            </w:r>
          </w:p>
        </w:tc>
        <w:tc>
          <w:tcPr>
            <w:tcW w:w="2679" w:type="dxa"/>
            <w:vAlign w:val="center"/>
          </w:tcPr>
          <w:p w14:paraId="759C7699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14:paraId="6520BEF6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655A13E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0F2" w14:paraId="5C032CC7" w14:textId="7E17B849" w:rsidTr="0047216F">
        <w:trPr>
          <w:trHeight w:val="567"/>
        </w:trPr>
        <w:tc>
          <w:tcPr>
            <w:tcW w:w="573" w:type="dxa"/>
            <w:vAlign w:val="center"/>
          </w:tcPr>
          <w:p w14:paraId="2D1860E9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11" w:type="dxa"/>
            <w:vAlign w:val="center"/>
          </w:tcPr>
          <w:p w14:paraId="1B4AA41D" w14:textId="52333E29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679" w:type="dxa"/>
            <w:vAlign w:val="center"/>
          </w:tcPr>
          <w:p w14:paraId="19869B5E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14:paraId="36993A44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F05D6E1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0F2" w14:paraId="58C6230C" w14:textId="4E117A70" w:rsidTr="0047216F">
        <w:trPr>
          <w:trHeight w:val="567"/>
        </w:trPr>
        <w:tc>
          <w:tcPr>
            <w:tcW w:w="573" w:type="dxa"/>
            <w:vAlign w:val="center"/>
          </w:tcPr>
          <w:p w14:paraId="00D9C103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11" w:type="dxa"/>
            <w:vAlign w:val="center"/>
          </w:tcPr>
          <w:p w14:paraId="3CCE4716" w14:textId="7449E716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679" w:type="dxa"/>
            <w:vAlign w:val="center"/>
          </w:tcPr>
          <w:p w14:paraId="5089FD45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14:paraId="209BA380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14:paraId="0F92E88B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0F2" w14:paraId="6822701F" w14:textId="11EFC569" w:rsidTr="0047216F">
        <w:trPr>
          <w:trHeight w:val="567"/>
        </w:trPr>
        <w:tc>
          <w:tcPr>
            <w:tcW w:w="573" w:type="dxa"/>
            <w:vAlign w:val="center"/>
          </w:tcPr>
          <w:p w14:paraId="443B5B2D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11" w:type="dxa"/>
            <w:vAlign w:val="center"/>
          </w:tcPr>
          <w:p w14:paraId="3425A2B1" w14:textId="40360AD2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679" w:type="dxa"/>
            <w:vAlign w:val="center"/>
          </w:tcPr>
          <w:p w14:paraId="22DF35DF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14:paraId="51EA6725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675075D" w14:textId="77777777" w:rsidR="008F60F2" w:rsidRDefault="008F60F2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16F" w14:paraId="603B952C" w14:textId="77777777" w:rsidTr="0047216F">
        <w:trPr>
          <w:trHeight w:val="567"/>
        </w:trPr>
        <w:tc>
          <w:tcPr>
            <w:tcW w:w="573" w:type="dxa"/>
            <w:vAlign w:val="center"/>
          </w:tcPr>
          <w:p w14:paraId="6A33398D" w14:textId="7B5841F0" w:rsidR="0047216F" w:rsidRDefault="0047216F" w:rsidP="004721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11" w:type="dxa"/>
            <w:vAlign w:val="center"/>
          </w:tcPr>
          <w:p w14:paraId="4A33C3D8" w14:textId="23794F06" w:rsidR="0047216F" w:rsidRDefault="0047216F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679" w:type="dxa"/>
            <w:vAlign w:val="center"/>
          </w:tcPr>
          <w:p w14:paraId="3EED0558" w14:textId="77777777" w:rsidR="0047216F" w:rsidRDefault="0047216F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14:paraId="25F2CC93" w14:textId="77777777" w:rsidR="0047216F" w:rsidRDefault="0047216F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E9EE171" w14:textId="77777777" w:rsidR="0047216F" w:rsidRDefault="0047216F" w:rsidP="00080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3A158F" w14:textId="0A59FAA0" w:rsidR="003D4427" w:rsidRDefault="003D4427" w:rsidP="0047216F">
      <w:pPr>
        <w:spacing w:after="0"/>
        <w:rPr>
          <w:rFonts w:ascii="Arial" w:hAnsi="Arial" w:cs="Arial"/>
          <w:sz w:val="20"/>
          <w:szCs w:val="20"/>
        </w:rPr>
      </w:pPr>
    </w:p>
    <w:p w14:paraId="38F0805A" w14:textId="7D78C752" w:rsidR="003D4427" w:rsidRDefault="003D4427" w:rsidP="0047216F">
      <w:pPr>
        <w:spacing w:after="0"/>
        <w:rPr>
          <w:rFonts w:ascii="Arial" w:hAnsi="Arial" w:cs="Arial"/>
          <w:sz w:val="20"/>
          <w:szCs w:val="20"/>
        </w:rPr>
      </w:pPr>
    </w:p>
    <w:p w14:paraId="1D8391B2" w14:textId="5B792BB6" w:rsidR="003D4427" w:rsidRDefault="003D4427" w:rsidP="00BA40C0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528EBAFC" w14:textId="48A83588" w:rsidR="003D4427" w:rsidRDefault="003D4427" w:rsidP="00BA40C0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781A7007" w14:textId="07AB1E55" w:rsidR="003D4427" w:rsidRDefault="003D4427" w:rsidP="00BA40C0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4AB75694" w14:textId="76815257" w:rsidR="0047216F" w:rsidRDefault="0047216F" w:rsidP="00BA40C0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5A40C6FE" w14:textId="77777777" w:rsidR="0047216F" w:rsidRPr="003D4427" w:rsidRDefault="0047216F" w:rsidP="00BA40C0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2603986B" w14:textId="2948C3A4" w:rsidR="00BA40C0" w:rsidRPr="003D4427" w:rsidRDefault="00BA40C0" w:rsidP="00BA40C0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3D4427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72FB1743" w14:textId="77777777" w:rsidR="00BA40C0" w:rsidRPr="003D4427" w:rsidRDefault="00BA40C0" w:rsidP="00BA40C0">
      <w:pPr>
        <w:ind w:left="4820"/>
        <w:jc w:val="center"/>
        <w:rPr>
          <w:rFonts w:ascii="Arial" w:hAnsi="Arial" w:cs="Arial"/>
          <w:sz w:val="20"/>
          <w:szCs w:val="20"/>
        </w:rPr>
      </w:pPr>
      <w:r w:rsidRPr="003D4427">
        <w:rPr>
          <w:rFonts w:ascii="Arial" w:hAnsi="Arial" w:cs="Arial"/>
          <w:sz w:val="20"/>
          <w:szCs w:val="20"/>
        </w:rPr>
        <w:t>Data i podpis</w:t>
      </w:r>
    </w:p>
    <w:sectPr w:rsidR="00BA40C0" w:rsidRPr="003D4427" w:rsidSect="004F3CE0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567" w:footer="567" w:gutter="0"/>
      <w:cols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2040" w14:textId="77777777" w:rsidR="00E157A1" w:rsidRDefault="00E157A1" w:rsidP="00EA6133">
      <w:r>
        <w:separator/>
      </w:r>
    </w:p>
  </w:endnote>
  <w:endnote w:type="continuationSeparator" w:id="0">
    <w:p w14:paraId="2B8A0949" w14:textId="77777777" w:rsidR="00E157A1" w:rsidRDefault="00E157A1" w:rsidP="00EA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B1AD" w14:textId="77777777" w:rsidR="005853F9" w:rsidRPr="00EA6133" w:rsidRDefault="005853F9" w:rsidP="00EA6133">
    <w:pPr>
      <w:pStyle w:val="Numerstrony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987646">
      <w:rPr>
        <w:noProof/>
      </w:rPr>
      <w:t>2</w:t>
    </w:r>
    <w:r w:rsidRPr="00EA61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FC13" w14:textId="77777777" w:rsidR="00F50E6C" w:rsidRDefault="00666DF5" w:rsidP="00666DF5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1A57" w14:textId="77777777" w:rsidR="00E157A1" w:rsidRDefault="00E157A1" w:rsidP="00EA6133">
      <w:r>
        <w:separator/>
      </w:r>
    </w:p>
  </w:footnote>
  <w:footnote w:type="continuationSeparator" w:id="0">
    <w:p w14:paraId="5F286F0D" w14:textId="77777777" w:rsidR="00E157A1" w:rsidRDefault="00E157A1" w:rsidP="00EA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B50F" w14:textId="77777777" w:rsidR="005853F9" w:rsidRDefault="005853F9" w:rsidP="00333936">
    <w:pPr>
      <w:pStyle w:val="Nagwek"/>
      <w:jc w:val="right"/>
    </w:pPr>
  </w:p>
  <w:p w14:paraId="091BF21E" w14:textId="77777777" w:rsidR="00333936" w:rsidRDefault="00333936" w:rsidP="003339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7187"/>
    <w:multiLevelType w:val="hybridMultilevel"/>
    <w:tmpl w:val="4534712C"/>
    <w:lvl w:ilvl="0" w:tplc="18E68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25B"/>
    <w:multiLevelType w:val="hybridMultilevel"/>
    <w:tmpl w:val="D864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D"/>
    <w:rsid w:val="00032048"/>
    <w:rsid w:val="00052618"/>
    <w:rsid w:val="00080381"/>
    <w:rsid w:val="000820D8"/>
    <w:rsid w:val="00086598"/>
    <w:rsid w:val="000953A4"/>
    <w:rsid w:val="000C3355"/>
    <w:rsid w:val="000D7FDA"/>
    <w:rsid w:val="000E09F3"/>
    <w:rsid w:val="00130B99"/>
    <w:rsid w:val="001475CB"/>
    <w:rsid w:val="00147F64"/>
    <w:rsid w:val="00177F1A"/>
    <w:rsid w:val="001A1515"/>
    <w:rsid w:val="001F5B9E"/>
    <w:rsid w:val="00207060"/>
    <w:rsid w:val="00214D14"/>
    <w:rsid w:val="0022617D"/>
    <w:rsid w:val="0024243E"/>
    <w:rsid w:val="00270E71"/>
    <w:rsid w:val="002C1224"/>
    <w:rsid w:val="002C323B"/>
    <w:rsid w:val="003154DE"/>
    <w:rsid w:val="00333936"/>
    <w:rsid w:val="00334F2C"/>
    <w:rsid w:val="003363CE"/>
    <w:rsid w:val="00355032"/>
    <w:rsid w:val="003663FF"/>
    <w:rsid w:val="00377D35"/>
    <w:rsid w:val="0038670F"/>
    <w:rsid w:val="003948D4"/>
    <w:rsid w:val="003A669D"/>
    <w:rsid w:val="003B722F"/>
    <w:rsid w:val="003D4427"/>
    <w:rsid w:val="003D5410"/>
    <w:rsid w:val="003D7201"/>
    <w:rsid w:val="003D7896"/>
    <w:rsid w:val="00410039"/>
    <w:rsid w:val="00421C17"/>
    <w:rsid w:val="0047216F"/>
    <w:rsid w:val="00493F47"/>
    <w:rsid w:val="004C22FA"/>
    <w:rsid w:val="004C6C44"/>
    <w:rsid w:val="004D13FE"/>
    <w:rsid w:val="004E1FAF"/>
    <w:rsid w:val="004F3CE0"/>
    <w:rsid w:val="00531EE2"/>
    <w:rsid w:val="00544128"/>
    <w:rsid w:val="00573BEF"/>
    <w:rsid w:val="0058015A"/>
    <w:rsid w:val="00584844"/>
    <w:rsid w:val="005853F9"/>
    <w:rsid w:val="00587E80"/>
    <w:rsid w:val="005D5C84"/>
    <w:rsid w:val="005D6D6F"/>
    <w:rsid w:val="00611215"/>
    <w:rsid w:val="00642525"/>
    <w:rsid w:val="006533A5"/>
    <w:rsid w:val="006642ED"/>
    <w:rsid w:val="00664ABA"/>
    <w:rsid w:val="00666DF5"/>
    <w:rsid w:val="006713B0"/>
    <w:rsid w:val="0068345C"/>
    <w:rsid w:val="006A1C5C"/>
    <w:rsid w:val="006D2CBC"/>
    <w:rsid w:val="006F589A"/>
    <w:rsid w:val="00700B2F"/>
    <w:rsid w:val="0073313B"/>
    <w:rsid w:val="0073664E"/>
    <w:rsid w:val="00736C89"/>
    <w:rsid w:val="00747201"/>
    <w:rsid w:val="00770150"/>
    <w:rsid w:val="00781C5C"/>
    <w:rsid w:val="00794B58"/>
    <w:rsid w:val="007E78F8"/>
    <w:rsid w:val="00815747"/>
    <w:rsid w:val="00843190"/>
    <w:rsid w:val="00892193"/>
    <w:rsid w:val="008D4069"/>
    <w:rsid w:val="008D56B6"/>
    <w:rsid w:val="008E1E5F"/>
    <w:rsid w:val="008E3C1B"/>
    <w:rsid w:val="008F60F2"/>
    <w:rsid w:val="009068FE"/>
    <w:rsid w:val="009653E7"/>
    <w:rsid w:val="00971B07"/>
    <w:rsid w:val="009828CF"/>
    <w:rsid w:val="00987646"/>
    <w:rsid w:val="00A31EE8"/>
    <w:rsid w:val="00A461D8"/>
    <w:rsid w:val="00A51605"/>
    <w:rsid w:val="00A65304"/>
    <w:rsid w:val="00A965C3"/>
    <w:rsid w:val="00AD0205"/>
    <w:rsid w:val="00AD2F6F"/>
    <w:rsid w:val="00B04CD7"/>
    <w:rsid w:val="00B22C58"/>
    <w:rsid w:val="00B2614A"/>
    <w:rsid w:val="00B416D9"/>
    <w:rsid w:val="00B60240"/>
    <w:rsid w:val="00B63D6F"/>
    <w:rsid w:val="00BA251A"/>
    <w:rsid w:val="00BA40C0"/>
    <w:rsid w:val="00BC0793"/>
    <w:rsid w:val="00BC110E"/>
    <w:rsid w:val="00BD2F9D"/>
    <w:rsid w:val="00BE5384"/>
    <w:rsid w:val="00BF2CB8"/>
    <w:rsid w:val="00C065E1"/>
    <w:rsid w:val="00C34777"/>
    <w:rsid w:val="00C36540"/>
    <w:rsid w:val="00C63824"/>
    <w:rsid w:val="00C66FE8"/>
    <w:rsid w:val="00C93DC1"/>
    <w:rsid w:val="00CD5267"/>
    <w:rsid w:val="00CE5280"/>
    <w:rsid w:val="00CE7320"/>
    <w:rsid w:val="00CF3B87"/>
    <w:rsid w:val="00D02C00"/>
    <w:rsid w:val="00D3042E"/>
    <w:rsid w:val="00D359A5"/>
    <w:rsid w:val="00D37E92"/>
    <w:rsid w:val="00D46B14"/>
    <w:rsid w:val="00D71DC8"/>
    <w:rsid w:val="00DA512C"/>
    <w:rsid w:val="00DC2713"/>
    <w:rsid w:val="00DF2231"/>
    <w:rsid w:val="00DF2365"/>
    <w:rsid w:val="00E157A1"/>
    <w:rsid w:val="00E16BBC"/>
    <w:rsid w:val="00E5024C"/>
    <w:rsid w:val="00E75BFC"/>
    <w:rsid w:val="00EA2AC4"/>
    <w:rsid w:val="00EA3429"/>
    <w:rsid w:val="00EA6133"/>
    <w:rsid w:val="00EA710A"/>
    <w:rsid w:val="00EC5F63"/>
    <w:rsid w:val="00ED6F96"/>
    <w:rsid w:val="00EF1D01"/>
    <w:rsid w:val="00F47760"/>
    <w:rsid w:val="00F50E6C"/>
    <w:rsid w:val="00F963F0"/>
    <w:rsid w:val="00FA219B"/>
    <w:rsid w:val="00FA30CE"/>
    <w:rsid w:val="00FB4FED"/>
    <w:rsid w:val="00FC2403"/>
    <w:rsid w:val="00FD7B13"/>
    <w:rsid w:val="00FE00E7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866D7F"/>
  <w15:docId w15:val="{CDA1B81B-87C5-44CE-B5D6-7DC447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after="0" w:line="280" w:lineRule="exact"/>
      <w:jc w:val="righ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C63824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Prawanormal">
    <w:name w:val="Prawa_normal"/>
    <w:link w:val="PrawanormalZnak"/>
    <w:qFormat/>
    <w:rsid w:val="00C63824"/>
    <w:pPr>
      <w:spacing w:after="0" w:line="280" w:lineRule="exact"/>
      <w:jc w:val="right"/>
    </w:pPr>
    <w:rPr>
      <w:rFonts w:ascii="Arial" w:hAnsi="Arial" w:cs="Arial"/>
      <w:sz w:val="20"/>
      <w:szCs w:val="20"/>
    </w:rPr>
  </w:style>
  <w:style w:type="character" w:customStyle="1" w:styleId="nazwaadresataZnak">
    <w:name w:val="nazwa adresata Znak"/>
    <w:basedOn w:val="Domylnaczcionkaakapitu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basedOn w:val="nazwaadresata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basedOn w:val="imiinazwiskoZnak"/>
    <w:link w:val="Prawabold"/>
    <w:rsid w:val="00C63824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C63824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PrawanormalZnak">
    <w:name w:val="Prawa_normal Znak"/>
    <w:basedOn w:val="Domylnaczcionkaakapitu"/>
    <w:link w:val="Prawanormal"/>
    <w:rsid w:val="00C63824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EA3429"/>
    <w:pPr>
      <w:spacing w:after="0" w:line="280" w:lineRule="exact"/>
    </w:pPr>
    <w:rPr>
      <w:rFonts w:ascii="Arial" w:hAnsi="Arial" w:cs="Arial"/>
      <w:b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C63824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jc w:val="right"/>
    </w:pPr>
    <w:rPr>
      <w:rFonts w:ascii="Arial Narrow" w:hAnsi="Arial Narrow" w:cs="Arial"/>
      <w:sz w:val="14"/>
      <w:szCs w:val="14"/>
      <w:lang w:val="en-US"/>
    </w:rPr>
  </w:style>
  <w:style w:type="character" w:customStyle="1" w:styleId="LewaboldZnak">
    <w:name w:val="Lewa_bold Znak"/>
    <w:basedOn w:val="Domylnaczcionkaakapitu"/>
    <w:link w:val="Lewabold"/>
    <w:rsid w:val="00EA3429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basedOn w:val="Stopka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EA3429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EA3429"/>
    <w:pPr>
      <w:jc w:val="left"/>
    </w:pPr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4C6C44"/>
    <w:pPr>
      <w:spacing w:after="280" w:line="360" w:lineRule="auto"/>
      <w:jc w:val="both"/>
    </w:pPr>
    <w:rPr>
      <w:rFonts w:ascii="Arial" w:hAnsi="Arial" w:cs="Arial"/>
      <w:szCs w:val="20"/>
    </w:rPr>
  </w:style>
  <w:style w:type="character" w:customStyle="1" w:styleId="NormalnypocztekZnak">
    <w:name w:val="Normalny początek Znak"/>
    <w:basedOn w:val="Domylnaczcionkaakapitu"/>
    <w:link w:val="Normalnypocztek"/>
    <w:rsid w:val="004C6C44"/>
    <w:rPr>
      <w:rFonts w:ascii="Arial" w:eastAsia="Calibri" w:hAnsi="Arial" w:cs="Arial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384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31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5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4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41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C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35.0.203\wspolny\Wzory%20dokument&#243;w%20PTER\Pismo%20zewn&#281;trzne%20PTER_2017-05-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8B91-DDFC-47A3-AEDB-7DD71193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zewnętrzne PTER_2017-05-23</Template>
  <TotalTime>264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Potrzuski</dc:creator>
  <cp:lastModifiedBy>Magdalena Srębacz</cp:lastModifiedBy>
  <cp:revision>51</cp:revision>
  <cp:lastPrinted>2019-02-19T11:20:00Z</cp:lastPrinted>
  <dcterms:created xsi:type="dcterms:W3CDTF">2020-11-23T14:22:00Z</dcterms:created>
  <dcterms:modified xsi:type="dcterms:W3CDTF">2021-05-12T13:50:00Z</dcterms:modified>
</cp:coreProperties>
</file>